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9AEE" w14:textId="5C6C3491" w:rsidR="00131150" w:rsidRPr="0011419D" w:rsidRDefault="0011419D" w:rsidP="0011419D">
      <w:pPr>
        <w:jc w:val="center"/>
        <w:rPr>
          <w:b/>
          <w:sz w:val="28"/>
        </w:rPr>
      </w:pPr>
      <w:bookmarkStart w:id="0" w:name="_GoBack"/>
      <w:bookmarkEnd w:id="0"/>
      <w:r w:rsidRPr="0011419D">
        <w:rPr>
          <w:b/>
          <w:sz w:val="28"/>
        </w:rPr>
        <w:t>Accommodation information for AMS conference 2019</w:t>
      </w:r>
    </w:p>
    <w:p w14:paraId="086269E3" w14:textId="4284D3A6" w:rsidR="0011419D" w:rsidRDefault="0011419D"/>
    <w:p w14:paraId="3A321473" w14:textId="2F41CAF5" w:rsidR="0011419D" w:rsidRDefault="0011419D" w:rsidP="0011419D">
      <w:r>
        <w:t>•</w:t>
      </w:r>
      <w:r>
        <w:tab/>
      </w:r>
      <w:r w:rsidRPr="0011419D">
        <w:rPr>
          <w:b/>
        </w:rPr>
        <w:t>Sancta Sophia College</w:t>
      </w:r>
      <w:r w:rsidR="00DC6EDB">
        <w:rPr>
          <w:b/>
        </w:rPr>
        <w:t xml:space="preserve"> </w:t>
      </w:r>
      <w:r w:rsidR="00DC6EDB" w:rsidRPr="00DC6EDB">
        <w:t>(</w:t>
      </w:r>
      <w:hyperlink r:id="rId4" w:history="1">
        <w:r w:rsidR="00DC6EDB" w:rsidRPr="00DC6EDB">
          <w:rPr>
            <w:rStyle w:val="Hyperlink"/>
          </w:rPr>
          <w:t>https://www.sanctasophiacollege.edu.au</w:t>
        </w:r>
      </w:hyperlink>
      <w:r w:rsidR="00DC6EDB" w:rsidRPr="00DC6EDB">
        <w:t>)</w:t>
      </w:r>
      <w:r w:rsidR="00DC6EDB">
        <w:rPr>
          <w:b/>
        </w:rPr>
        <w:t xml:space="preserve"> </w:t>
      </w:r>
    </w:p>
    <w:p w14:paraId="2E475319" w14:textId="07D81487" w:rsidR="0011419D" w:rsidRDefault="0011419D" w:rsidP="0011419D">
      <w:pPr>
        <w:ind w:left="720"/>
      </w:pPr>
      <w:r>
        <w:t>o</w:t>
      </w:r>
      <w:r>
        <w:tab/>
        <w:t xml:space="preserve">Single room with </w:t>
      </w:r>
      <w:proofErr w:type="spellStart"/>
      <w:r>
        <w:t>ensuite</w:t>
      </w:r>
      <w:proofErr w:type="spellEnd"/>
      <w:r>
        <w:t xml:space="preserve"> $95/night</w:t>
      </w:r>
    </w:p>
    <w:p w14:paraId="014BBF53" w14:textId="77777777" w:rsidR="0011419D" w:rsidRDefault="0011419D" w:rsidP="0011419D">
      <w:pPr>
        <w:ind w:left="720"/>
      </w:pPr>
      <w:r>
        <w:t>o</w:t>
      </w:r>
      <w:r>
        <w:tab/>
        <w:t xml:space="preserve">Twin/double with </w:t>
      </w:r>
      <w:proofErr w:type="spellStart"/>
      <w:r>
        <w:t>ensuite</w:t>
      </w:r>
      <w:proofErr w:type="spellEnd"/>
      <w:r>
        <w:t xml:space="preserve"> $130/night</w:t>
      </w:r>
    </w:p>
    <w:p w14:paraId="51F79371" w14:textId="239781BC" w:rsidR="0011419D" w:rsidRDefault="0011419D" w:rsidP="0011419D">
      <w:pPr>
        <w:ind w:left="720"/>
      </w:pPr>
      <w:r>
        <w:t>o</w:t>
      </w:r>
      <w:r>
        <w:tab/>
        <w:t>full buffet breakfast is included</w:t>
      </w:r>
    </w:p>
    <w:p w14:paraId="0658CEC2" w14:textId="31FDA6C9" w:rsidR="0011419D" w:rsidRDefault="0011419D" w:rsidP="0011419D">
      <w:pPr>
        <w:ind w:left="720"/>
      </w:pPr>
      <w:r w:rsidRPr="003E5733">
        <w:rPr>
          <w:i/>
        </w:rPr>
        <w:t>Booking</w:t>
      </w:r>
      <w:r>
        <w:t xml:space="preserve">: </w:t>
      </w:r>
      <w:hyperlink r:id="rId5" w:history="1">
        <w:r>
          <w:rPr>
            <w:rStyle w:val="Hyperlink"/>
          </w:rPr>
          <w:t>https://www.sanctasophiacollege.edu.au/accommodation/casual-accommodation/</w:t>
        </w:r>
      </w:hyperlink>
    </w:p>
    <w:p w14:paraId="21E02A0C" w14:textId="77777777" w:rsidR="0011419D" w:rsidRDefault="0011419D" w:rsidP="0011419D"/>
    <w:p w14:paraId="099503A2" w14:textId="433756FE" w:rsidR="0011419D" w:rsidRDefault="0011419D" w:rsidP="0011419D">
      <w:r>
        <w:t>•</w:t>
      </w:r>
      <w:r>
        <w:tab/>
      </w:r>
      <w:proofErr w:type="spellStart"/>
      <w:r w:rsidRPr="0011419D">
        <w:rPr>
          <w:b/>
        </w:rPr>
        <w:t>Rydges</w:t>
      </w:r>
      <w:proofErr w:type="spellEnd"/>
      <w:r w:rsidRPr="0011419D">
        <w:rPr>
          <w:b/>
        </w:rPr>
        <w:t xml:space="preserve"> Camperdown</w:t>
      </w:r>
      <w:r w:rsidR="00DC6EDB">
        <w:rPr>
          <w:b/>
        </w:rPr>
        <w:t xml:space="preserve"> </w:t>
      </w:r>
      <w:r w:rsidR="00DC6EDB" w:rsidRPr="00DC6EDB">
        <w:t>(</w:t>
      </w:r>
      <w:hyperlink r:id="rId6" w:history="1">
        <w:r w:rsidR="00DC6EDB" w:rsidRPr="00DC6EDB">
          <w:rPr>
            <w:rStyle w:val="Hyperlink"/>
          </w:rPr>
          <w:t>https://www.rydges.com/accommodation/sydney-nsw/camperdown/</w:t>
        </w:r>
      </w:hyperlink>
      <w:r w:rsidR="00DC6EDB" w:rsidRPr="00DC6EDB">
        <w:t>)</w:t>
      </w:r>
      <w:r w:rsidR="00DC6EDB">
        <w:rPr>
          <w:b/>
        </w:rPr>
        <w:t xml:space="preserve"> </w:t>
      </w:r>
    </w:p>
    <w:p w14:paraId="34B92483" w14:textId="079843C2" w:rsidR="0011419D" w:rsidRDefault="0011419D" w:rsidP="0011419D">
      <w:pPr>
        <w:ind w:left="720"/>
      </w:pPr>
      <w:r>
        <w:t>o</w:t>
      </w:r>
      <w:r>
        <w:tab/>
        <w:t xml:space="preserve">$165/night superior queen room or a superior double room </w:t>
      </w:r>
    </w:p>
    <w:p w14:paraId="3DBA7415" w14:textId="77777777" w:rsidR="0011419D" w:rsidRDefault="0011419D" w:rsidP="0011419D">
      <w:pPr>
        <w:ind w:left="720"/>
      </w:pPr>
      <w:r>
        <w:t>o</w:t>
      </w:r>
      <w:r>
        <w:tab/>
        <w:t>Breakfast (full hot buffet) - $20.00 per person per day, usually $24.00 per person per day</w:t>
      </w:r>
    </w:p>
    <w:p w14:paraId="35040FD6" w14:textId="77777777" w:rsidR="0011419D" w:rsidRDefault="0011419D" w:rsidP="0011419D">
      <w:pPr>
        <w:ind w:left="720"/>
      </w:pPr>
      <w:r>
        <w:t>o</w:t>
      </w:r>
      <w:r>
        <w:tab/>
        <w:t>Car parking- $20.00 per vehicle per day, usually $25.00</w:t>
      </w:r>
    </w:p>
    <w:p w14:paraId="77E06625" w14:textId="59D5DE67" w:rsidR="0011419D" w:rsidRDefault="0011419D" w:rsidP="0011419D">
      <w:pPr>
        <w:ind w:left="720"/>
      </w:pPr>
      <w:r w:rsidRPr="003E5733">
        <w:rPr>
          <w:i/>
        </w:rPr>
        <w:t>Booking</w:t>
      </w:r>
      <w:r>
        <w:t xml:space="preserve">: </w:t>
      </w:r>
      <w:r w:rsidRPr="0011419D">
        <w:t xml:space="preserve">Guests can book direct with the hotel by calling 02 9516 1522 and mention that they are from the Uni </w:t>
      </w:r>
      <w:proofErr w:type="gramStart"/>
      <w:r w:rsidRPr="0011419D">
        <w:t>Of</w:t>
      </w:r>
      <w:proofErr w:type="gramEnd"/>
      <w:r w:rsidRPr="0011419D">
        <w:t xml:space="preserve"> Sydney to obtain the corporate rate of $165 or email</w:t>
      </w:r>
      <w:r>
        <w:t xml:space="preserve"> </w:t>
      </w:r>
      <w:r w:rsidRPr="0011419D">
        <w:t>Ravi</w:t>
      </w:r>
      <w:r>
        <w:t xml:space="preserve"> </w:t>
      </w:r>
      <w:r w:rsidRPr="0011419D">
        <w:t xml:space="preserve">Singh </w:t>
      </w:r>
      <w:hyperlink r:id="rId7" w:history="1">
        <w:r w:rsidRPr="000F487D">
          <w:rPr>
            <w:rStyle w:val="Hyperlink"/>
          </w:rPr>
          <w:t>ravi_singh@evt.com</w:t>
        </w:r>
      </w:hyperlink>
      <w:r>
        <w:t xml:space="preserve"> </w:t>
      </w:r>
    </w:p>
    <w:p w14:paraId="76BB9EBC" w14:textId="77777777" w:rsidR="0011419D" w:rsidRDefault="0011419D" w:rsidP="0011419D"/>
    <w:p w14:paraId="16C597E6" w14:textId="4777098F" w:rsidR="0011419D" w:rsidRPr="00E625E0" w:rsidRDefault="0011419D" w:rsidP="0011419D">
      <w:pPr>
        <w:rPr>
          <w:b/>
        </w:rPr>
      </w:pPr>
      <w:r w:rsidRPr="00E625E0">
        <w:rPr>
          <w:b/>
        </w:rPr>
        <w:t>•</w:t>
      </w:r>
      <w:r w:rsidRPr="00E625E0">
        <w:rPr>
          <w:b/>
        </w:rPr>
        <w:tab/>
        <w:t>Mercure Sydney</w:t>
      </w:r>
      <w:r w:rsidR="00DC6EDB">
        <w:rPr>
          <w:b/>
        </w:rPr>
        <w:t xml:space="preserve"> </w:t>
      </w:r>
      <w:r w:rsidR="00DC6EDB" w:rsidRPr="00DC6EDB">
        <w:t>(</w:t>
      </w:r>
      <w:hyperlink r:id="rId8" w:history="1">
        <w:r w:rsidR="00DC6EDB" w:rsidRPr="00DC6EDB">
          <w:rPr>
            <w:rStyle w:val="Hyperlink"/>
          </w:rPr>
          <w:t>https://www.mercuresydney.com.au/</w:t>
        </w:r>
      </w:hyperlink>
      <w:r w:rsidR="00DC6EDB" w:rsidRPr="00DC6EDB">
        <w:t>)</w:t>
      </w:r>
      <w:r w:rsidR="00DC6EDB">
        <w:rPr>
          <w:b/>
        </w:rPr>
        <w:t xml:space="preserve"> </w:t>
      </w:r>
    </w:p>
    <w:p w14:paraId="356100F0" w14:textId="7CC20D26" w:rsidR="0011419D" w:rsidRDefault="0011419D" w:rsidP="0011419D">
      <w:pPr>
        <w:ind w:left="720"/>
      </w:pPr>
      <w:r>
        <w:t>o</w:t>
      </w:r>
      <w:r>
        <w:tab/>
        <w:t>10% discount when using a code for the conference.</w:t>
      </w:r>
    </w:p>
    <w:p w14:paraId="3AD94312" w14:textId="54672BDB" w:rsidR="0011419D" w:rsidRDefault="0011419D" w:rsidP="0011419D">
      <w:pPr>
        <w:ind w:left="720"/>
      </w:pPr>
      <w:r w:rsidRPr="003E5733">
        <w:rPr>
          <w:i/>
        </w:rPr>
        <w:t>Booking</w:t>
      </w:r>
      <w:r>
        <w:t xml:space="preserve">: </w:t>
      </w:r>
      <w:hyperlink r:id="rId9" w:history="1">
        <w:r w:rsidRPr="000F487D">
          <w:rPr>
            <w:rStyle w:val="Hyperlink"/>
          </w:rPr>
          <w:t>businesstravel.accorhotels.com</w:t>
        </w:r>
      </w:hyperlink>
      <w:r>
        <w:t xml:space="preserve"> </w:t>
      </w:r>
      <w:r w:rsidR="00F40781">
        <w:t>or phone</w:t>
      </w:r>
      <w:r w:rsidR="00F40781" w:rsidRPr="00F40781">
        <w:t xml:space="preserve">: </w:t>
      </w:r>
      <w:r w:rsidR="00F40781">
        <w:t>0</w:t>
      </w:r>
      <w:r w:rsidR="00F40781" w:rsidRPr="00F40781">
        <w:t>2 9217 6666</w:t>
      </w:r>
    </w:p>
    <w:p w14:paraId="2DD0C2E6" w14:textId="75C39666" w:rsidR="0011419D" w:rsidRDefault="0011419D" w:rsidP="0011419D">
      <w:pPr>
        <w:ind w:left="720"/>
      </w:pPr>
      <w:r>
        <w:t xml:space="preserve">Codes for discount:  </w:t>
      </w:r>
    </w:p>
    <w:p w14:paraId="535167A0" w14:textId="65133B24" w:rsidR="0011419D" w:rsidRDefault="0011419D" w:rsidP="0011419D">
      <w:pPr>
        <w:ind w:left="720" w:firstLine="720"/>
      </w:pPr>
      <w:r>
        <w:t>Company name: UNIVERSITY OF SYDNEY</w:t>
      </w:r>
    </w:p>
    <w:p w14:paraId="750143C2" w14:textId="77777777" w:rsidR="0011419D" w:rsidRDefault="0011419D" w:rsidP="0011419D">
      <w:pPr>
        <w:ind w:left="720" w:firstLine="720"/>
      </w:pPr>
      <w:r>
        <w:t>Company code: AS86702</w:t>
      </w:r>
    </w:p>
    <w:p w14:paraId="3B7F750C" w14:textId="4C915320" w:rsidR="0011419D" w:rsidRDefault="0011419D" w:rsidP="0011419D">
      <w:pPr>
        <w:ind w:left="720" w:firstLine="720"/>
      </w:pPr>
      <w:r>
        <w:t>Access code: UN128AU452</w:t>
      </w:r>
    </w:p>
    <w:p w14:paraId="656DBB5F" w14:textId="77777777" w:rsidR="0011419D" w:rsidRDefault="0011419D" w:rsidP="0011419D"/>
    <w:p w14:paraId="3DBA1097" w14:textId="0910E9E2" w:rsidR="0011419D" w:rsidRPr="00E625E0" w:rsidRDefault="0011419D" w:rsidP="0011419D">
      <w:pPr>
        <w:rPr>
          <w:b/>
        </w:rPr>
      </w:pPr>
      <w:r w:rsidRPr="00E625E0">
        <w:rPr>
          <w:b/>
        </w:rPr>
        <w:t>•</w:t>
      </w:r>
      <w:r w:rsidRPr="00E625E0">
        <w:rPr>
          <w:b/>
        </w:rPr>
        <w:tab/>
        <w:t>Novotel Sydney Central</w:t>
      </w:r>
      <w:r w:rsidR="00DC6EDB">
        <w:rPr>
          <w:b/>
        </w:rPr>
        <w:t xml:space="preserve"> </w:t>
      </w:r>
      <w:r w:rsidR="00DC6EDB" w:rsidRPr="00DC6EDB">
        <w:t>(</w:t>
      </w:r>
      <w:hyperlink r:id="rId10" w:history="1">
        <w:r w:rsidR="00DC6EDB" w:rsidRPr="00DC6EDB">
          <w:rPr>
            <w:rStyle w:val="Hyperlink"/>
          </w:rPr>
          <w:t>https://www.novotelsydneycentral.com.au/en/home.html</w:t>
        </w:r>
      </w:hyperlink>
      <w:r w:rsidR="00DC6EDB" w:rsidRPr="00DC6EDB">
        <w:t>)</w:t>
      </w:r>
      <w:r w:rsidR="00DC6EDB">
        <w:rPr>
          <w:b/>
        </w:rPr>
        <w:t xml:space="preserve"> </w:t>
      </w:r>
    </w:p>
    <w:p w14:paraId="2EB95335" w14:textId="265B1615" w:rsidR="003E5733" w:rsidRDefault="0011419D" w:rsidP="0011419D">
      <w:pPr>
        <w:ind w:left="720"/>
      </w:pPr>
      <w:r>
        <w:t>o</w:t>
      </w:r>
      <w:r>
        <w:tab/>
        <w:t xml:space="preserve">10% discount </w:t>
      </w:r>
      <w:r w:rsidR="00011C8A">
        <w:t xml:space="preserve">standard rooms </w:t>
      </w:r>
      <w:r>
        <w:t>when using a code for the conference.</w:t>
      </w:r>
    </w:p>
    <w:p w14:paraId="7CB86B41" w14:textId="51BDEB10" w:rsidR="0011419D" w:rsidRDefault="0011419D" w:rsidP="0011419D">
      <w:pPr>
        <w:ind w:left="720"/>
      </w:pPr>
      <w:r>
        <w:t>o</w:t>
      </w:r>
      <w:r>
        <w:tab/>
        <w:t>buffet breakfast at $20.00</w:t>
      </w:r>
      <w:r w:rsidR="00011C8A">
        <w:t xml:space="preserve"> per person/day</w:t>
      </w:r>
      <w:r>
        <w:t xml:space="preserve"> if booked at the same time</w:t>
      </w:r>
    </w:p>
    <w:p w14:paraId="73C07476" w14:textId="23774066" w:rsidR="003E5733" w:rsidRDefault="003E5733" w:rsidP="0011419D">
      <w:pPr>
        <w:ind w:left="720"/>
      </w:pPr>
      <w:r w:rsidRPr="003E5733">
        <w:rPr>
          <w:i/>
        </w:rPr>
        <w:t>Booking</w:t>
      </w:r>
      <w:r>
        <w:t xml:space="preserve">: </w:t>
      </w:r>
      <w:r w:rsidR="00F40781">
        <w:t xml:space="preserve"> </w:t>
      </w:r>
      <w:r w:rsidR="00011C8A">
        <w:t>P</w:t>
      </w:r>
      <w:r w:rsidR="00F40781">
        <w:t>hone 0</w:t>
      </w:r>
      <w:r w:rsidR="00F40781" w:rsidRPr="00F40781">
        <w:t>2 9281 6888</w:t>
      </w:r>
      <w:r w:rsidR="00011C8A">
        <w:t xml:space="preserve"> or </w:t>
      </w:r>
      <w:r w:rsidR="00011C8A" w:rsidRPr="00011C8A">
        <w:t xml:space="preserve">Email: </w:t>
      </w:r>
      <w:hyperlink r:id="rId11" w:history="1">
        <w:r w:rsidR="00011C8A" w:rsidRPr="00802E25">
          <w:rPr>
            <w:rStyle w:val="Hyperlink"/>
          </w:rPr>
          <w:t>H8781@accor.com</w:t>
        </w:r>
      </w:hyperlink>
    </w:p>
    <w:p w14:paraId="495AD3EA" w14:textId="258AFB42" w:rsidR="00011C8A" w:rsidRPr="00011C8A" w:rsidRDefault="00011C8A" w:rsidP="0011419D">
      <w:pPr>
        <w:ind w:left="720"/>
      </w:pPr>
      <w:r w:rsidRPr="00011C8A">
        <w:tab/>
        <w:t>Booking Code: AUST0719</w:t>
      </w:r>
    </w:p>
    <w:sectPr w:rsidR="00011C8A" w:rsidRPr="00011C8A" w:rsidSect="0011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D"/>
    <w:rsid w:val="00011C8A"/>
    <w:rsid w:val="0003034F"/>
    <w:rsid w:val="0011419D"/>
    <w:rsid w:val="00131150"/>
    <w:rsid w:val="003E5733"/>
    <w:rsid w:val="009730B7"/>
    <w:rsid w:val="00DC6EDB"/>
    <w:rsid w:val="00DD2BAD"/>
    <w:rsid w:val="00E11F9E"/>
    <w:rsid w:val="00E625E0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F54D"/>
  <w15:chartTrackingRefBased/>
  <w15:docId w15:val="{8DA1A0CD-5A8B-4CF2-B624-F36E9F7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19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1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6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uresydney.com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vi_singh@ev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dges.com/accommodation/sydney-nsw/camperdown/" TargetMode="External"/><Relationship Id="rId11" Type="http://schemas.openxmlformats.org/officeDocument/2006/relationships/hyperlink" Target="mailto:H8781@accor.com" TargetMode="External"/><Relationship Id="rId5" Type="http://schemas.openxmlformats.org/officeDocument/2006/relationships/hyperlink" Target="https://www.sanctasophiacollege.edu.au/accommodation/casual-accommodation/" TargetMode="External"/><Relationship Id="rId10" Type="http://schemas.openxmlformats.org/officeDocument/2006/relationships/hyperlink" Target="https://www.novotelsydneycentral.com.au/en/home.html" TargetMode="External"/><Relationship Id="rId4" Type="http://schemas.openxmlformats.org/officeDocument/2006/relationships/hyperlink" Target="https://www.sanctasophiacollege.edu.au" TargetMode="External"/><Relationship Id="rId9" Type="http://schemas.openxmlformats.org/officeDocument/2006/relationships/hyperlink" Target="https://businesstravel.accor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9D4352F8.dotm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Greenville</dc:creator>
  <cp:keywords/>
  <dc:description/>
  <cp:lastModifiedBy>Andrew Baker</cp:lastModifiedBy>
  <cp:revision>2</cp:revision>
  <dcterms:created xsi:type="dcterms:W3CDTF">2019-02-24T21:34:00Z</dcterms:created>
  <dcterms:modified xsi:type="dcterms:W3CDTF">2019-02-24T21:34:00Z</dcterms:modified>
</cp:coreProperties>
</file>