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95" w:rsidRPr="0075010A" w:rsidRDefault="001E5DED">
      <w:pPr>
        <w:rPr>
          <w:b/>
          <w:sz w:val="28"/>
          <w:szCs w:val="28"/>
        </w:rPr>
      </w:pPr>
      <w:r w:rsidRPr="0075010A">
        <w:rPr>
          <w:b/>
          <w:sz w:val="28"/>
          <w:szCs w:val="28"/>
        </w:rPr>
        <w:t>Other accommodation options:</w:t>
      </w:r>
    </w:p>
    <w:p w:rsidR="001E5DED" w:rsidRDefault="001E5DED">
      <w:r w:rsidRPr="001E5DED">
        <w:rPr>
          <w:b/>
        </w:rPr>
        <w:t>Toowong</w:t>
      </w:r>
      <w:r>
        <w:t xml:space="preserve"> (</w:t>
      </w:r>
      <w:r w:rsidR="003F6936">
        <w:t>10 min bus ride</w:t>
      </w:r>
      <w:r>
        <w:t xml:space="preserve"> to UQ</w:t>
      </w:r>
      <w:r w:rsidR="003F6936">
        <w:t>; near large shopping centre and on train line to the city</w:t>
      </w:r>
      <w:r>
        <w:t>)</w:t>
      </w:r>
    </w:p>
    <w:p w:rsid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Benson Court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Motel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3 star) ~$129/night</w:t>
      </w:r>
    </w:p>
    <w:p w:rsidR="001E5DED" w:rsidRP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5DED">
        <w:rPr>
          <w:rFonts w:ascii="Times New Roman" w:eastAsia="Times New Roman" w:hAnsi="Times New Roman" w:cs="Times New Roman"/>
          <w:sz w:val="24"/>
          <w:szCs w:val="24"/>
          <w:lang w:eastAsia="en-AU"/>
        </w:rPr>
        <w:t>61 Benson St, Toowong QLD 4066</w:t>
      </w:r>
    </w:p>
    <w:p w:rsidR="001E5DED" w:rsidRDefault="00203316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" w:history="1">
        <w:r w:rsidR="001E5DED" w:rsidRPr="001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1E5DED" w:rsidRPr="001E5D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5" w:tooltip="Call via Hangouts" w:history="1">
        <w:r w:rsidR="001E5DED" w:rsidRPr="001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3870 4444</w:t>
        </w:r>
      </w:hyperlink>
    </w:p>
    <w:p w:rsid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Jephson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Hotel (4 star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  ~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$174/night</w:t>
      </w:r>
    </w:p>
    <w:p w:rsidR="001E5DED" w:rsidRP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5DED">
        <w:rPr>
          <w:rFonts w:ascii="Times New Roman" w:eastAsia="Times New Roman" w:hAnsi="Times New Roman" w:cs="Times New Roman"/>
          <w:sz w:val="24"/>
          <w:szCs w:val="24"/>
          <w:lang w:eastAsia="en-AU"/>
        </w:rPr>
        <w:t>61 Benson St, Toowong QLD 4066</w:t>
      </w:r>
    </w:p>
    <w:p w:rsidR="001E5DED" w:rsidRDefault="00203316" w:rsidP="001E5D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  <w:hyperlink r:id="rId6" w:history="1">
        <w:r w:rsidR="001E5DED" w:rsidRPr="001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1E5DED" w:rsidRPr="001E5D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7" w:tooltip="Call via Hangouts" w:history="1">
        <w:r w:rsidR="001E5DED" w:rsidRPr="001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3870 4444</w:t>
        </w:r>
      </w:hyperlink>
    </w:p>
    <w:p w:rsidR="008E5AF5" w:rsidRDefault="008E5AF5" w:rsidP="001E5D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</w:p>
    <w:p w:rsidR="008E5AF5" w:rsidRPr="008E5AF5" w:rsidRDefault="008E5AF5" w:rsidP="008E5A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</w:pPr>
      <w:r w:rsidRPr="008E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Toowong Inn and suites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 xml:space="preserve"> ~ $142/night</w:t>
      </w:r>
    </w:p>
    <w:p w:rsidR="008E5AF5" w:rsidRPr="008E5AF5" w:rsidRDefault="008E5AF5" w:rsidP="008E5AF5">
      <w:pPr>
        <w:rPr>
          <w:rStyle w:val="lrzxr"/>
          <w:rFonts w:ascii="Times New Roman" w:hAnsi="Times New Roman" w:cs="Times New Roman"/>
          <w:sz w:val="24"/>
          <w:szCs w:val="24"/>
        </w:rPr>
      </w:pPr>
      <w:r w:rsidRPr="008E5AF5">
        <w:rPr>
          <w:rStyle w:val="lrzxr"/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8E5AF5">
        <w:rPr>
          <w:rStyle w:val="lrzxr"/>
          <w:rFonts w:ascii="Times New Roman" w:hAnsi="Times New Roman" w:cs="Times New Roman"/>
          <w:sz w:val="24"/>
          <w:szCs w:val="24"/>
        </w:rPr>
        <w:t>Lissner</w:t>
      </w:r>
      <w:proofErr w:type="spellEnd"/>
      <w:r w:rsidRPr="008E5AF5">
        <w:rPr>
          <w:rStyle w:val="lrzxr"/>
          <w:rFonts w:ascii="Times New Roman" w:hAnsi="Times New Roman" w:cs="Times New Roman"/>
          <w:sz w:val="24"/>
          <w:szCs w:val="24"/>
        </w:rPr>
        <w:t xml:space="preserve"> St, Brisbane City QLD 4066</w:t>
      </w:r>
    </w:p>
    <w:p w:rsidR="008E5AF5" w:rsidRPr="008E5AF5" w:rsidRDefault="00203316" w:rsidP="008E5AF5">
      <w:pPr>
        <w:rPr>
          <w:rFonts w:ascii="Times New Roman" w:hAnsi="Times New Roman" w:cs="Times New Roman"/>
        </w:rPr>
      </w:pPr>
      <w:hyperlink r:id="rId8" w:history="1">
        <w:r w:rsidR="008E5AF5" w:rsidRPr="008E5AF5">
          <w:rPr>
            <w:rStyle w:val="Hyperlink"/>
            <w:rFonts w:ascii="Times New Roman" w:hAnsi="Times New Roman" w:cs="Times New Roman"/>
            <w:sz w:val="24"/>
            <w:szCs w:val="24"/>
          </w:rPr>
          <w:t>Phone</w:t>
        </w:r>
      </w:hyperlink>
      <w:r w:rsidR="008E5AF5" w:rsidRPr="008E5AF5">
        <w:rPr>
          <w:rStyle w:val="w8qarf"/>
          <w:rFonts w:ascii="Times New Roman" w:hAnsi="Times New Roman" w:cs="Times New Roman"/>
          <w:sz w:val="24"/>
          <w:szCs w:val="24"/>
        </w:rPr>
        <w:t xml:space="preserve">: </w:t>
      </w:r>
      <w:hyperlink r:id="rId9" w:tooltip="Call via Hangouts" w:history="1">
        <w:r w:rsidR="008E5AF5" w:rsidRPr="008E5AF5">
          <w:rPr>
            <w:rStyle w:val="Hyperlink"/>
            <w:rFonts w:ascii="Times New Roman" w:hAnsi="Times New Roman" w:cs="Times New Roman"/>
            <w:sz w:val="24"/>
            <w:szCs w:val="24"/>
          </w:rPr>
          <w:t>(07) 3721 1000</w:t>
        </w:r>
      </w:hyperlink>
    </w:p>
    <w:p w:rsidR="008E5AF5" w:rsidRDefault="008E5AF5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E5DED" w:rsidRDefault="001E5DED" w:rsidP="001E5DE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1E5DED">
        <w:rPr>
          <w:rFonts w:eastAsia="Times New Roman" w:cs="Times New Roman"/>
          <w:b/>
          <w:sz w:val="24"/>
          <w:szCs w:val="24"/>
          <w:lang w:eastAsia="en-AU"/>
        </w:rPr>
        <w:t xml:space="preserve">Indooroopilly </w:t>
      </w:r>
      <w:r w:rsidR="0075010A">
        <w:rPr>
          <w:rFonts w:eastAsia="Times New Roman" w:cs="Times New Roman"/>
          <w:b/>
          <w:sz w:val="24"/>
          <w:szCs w:val="24"/>
          <w:lang w:eastAsia="en-AU"/>
        </w:rPr>
        <w:t>(</w:t>
      </w:r>
      <w:r w:rsidR="003F6936">
        <w:rPr>
          <w:rFonts w:eastAsia="Times New Roman" w:cs="Times New Roman"/>
          <w:sz w:val="24"/>
          <w:szCs w:val="24"/>
          <w:lang w:eastAsia="en-AU"/>
        </w:rPr>
        <w:t>15-30 min bus ride to U</w:t>
      </w:r>
      <w:r w:rsidR="0075010A" w:rsidRPr="0075010A">
        <w:rPr>
          <w:rFonts w:eastAsia="Times New Roman" w:cs="Times New Roman"/>
          <w:sz w:val="24"/>
          <w:szCs w:val="24"/>
          <w:lang w:eastAsia="en-AU"/>
        </w:rPr>
        <w:t>Q</w:t>
      </w:r>
      <w:r w:rsidR="003F6936">
        <w:rPr>
          <w:rFonts w:eastAsia="Times New Roman" w:cs="Times New Roman"/>
          <w:sz w:val="24"/>
          <w:szCs w:val="24"/>
          <w:lang w:eastAsia="en-AU"/>
        </w:rPr>
        <w:t xml:space="preserve"> -depending on bus route; ~8 min walk to city train</w:t>
      </w:r>
      <w:r w:rsidR="0075010A">
        <w:rPr>
          <w:rFonts w:eastAsia="Times New Roman" w:cs="Times New Roman"/>
          <w:b/>
          <w:sz w:val="24"/>
          <w:szCs w:val="24"/>
          <w:lang w:eastAsia="en-AU"/>
        </w:rPr>
        <w:t>)</w:t>
      </w:r>
    </w:p>
    <w:p w:rsidR="0075010A" w:rsidRDefault="0075010A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Forest Lodge Apartments </w:t>
      </w:r>
      <w:r w:rsidR="0075010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(3 star, with kitchen)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~$125/ night</w:t>
      </w:r>
    </w:p>
    <w:p w:rsidR="001E5DED" w:rsidRPr="001E5DED" w:rsidRDefault="001E5DED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E5DED">
        <w:rPr>
          <w:rFonts w:ascii="Times New Roman" w:eastAsia="Times New Roman" w:hAnsi="Times New Roman" w:cs="Times New Roman"/>
          <w:sz w:val="24"/>
          <w:szCs w:val="24"/>
          <w:lang w:eastAsia="en-AU"/>
        </w:rPr>
        <w:t>140 Central Ave, Indooroopilly QLD 4068</w:t>
      </w:r>
    </w:p>
    <w:p w:rsidR="001E5DED" w:rsidRDefault="00203316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="001E5DED" w:rsidRPr="001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1E5DED" w:rsidRPr="001E5D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11" w:tooltip="Call via Hangouts" w:history="1">
        <w:r w:rsidR="001E5DED" w:rsidRPr="001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3371 6600</w:t>
        </w:r>
      </w:hyperlink>
    </w:p>
    <w:p w:rsidR="0075010A" w:rsidRDefault="0075010A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5010A" w:rsidRPr="0075010A" w:rsidRDefault="0075010A" w:rsidP="0075010A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75010A">
        <w:rPr>
          <w:rFonts w:eastAsia="Times New Roman" w:cs="Times New Roman"/>
          <w:b/>
          <w:sz w:val="24"/>
          <w:szCs w:val="24"/>
          <w:lang w:eastAsia="en-AU"/>
        </w:rPr>
        <w:t>Highgate Hill</w:t>
      </w:r>
      <w:r>
        <w:rPr>
          <w:rFonts w:eastAsia="Times New Roman" w:cs="Times New Roman"/>
          <w:b/>
          <w:sz w:val="24"/>
          <w:szCs w:val="24"/>
          <w:lang w:eastAsia="en-AU"/>
        </w:rPr>
        <w:t xml:space="preserve"> (</w:t>
      </w:r>
      <w:r w:rsidR="00B26AFD" w:rsidRPr="00B26AFD">
        <w:rPr>
          <w:rFonts w:eastAsia="Times New Roman" w:cs="Times New Roman"/>
          <w:sz w:val="24"/>
          <w:szCs w:val="24"/>
          <w:lang w:eastAsia="en-AU"/>
        </w:rPr>
        <w:t>across the river</w:t>
      </w:r>
      <w:r w:rsidR="00B26AFD">
        <w:rPr>
          <w:rFonts w:eastAsia="Times New Roman" w:cs="Times New Roman"/>
          <w:b/>
          <w:sz w:val="24"/>
          <w:szCs w:val="24"/>
          <w:lang w:eastAsia="en-AU"/>
        </w:rPr>
        <w:t>-</w:t>
      </w:r>
      <w:r w:rsidRPr="0075010A">
        <w:rPr>
          <w:rFonts w:eastAsia="Times New Roman" w:cs="Times New Roman"/>
          <w:sz w:val="24"/>
          <w:szCs w:val="24"/>
          <w:lang w:eastAsia="en-AU"/>
        </w:rPr>
        <w:t>10 min walk to UQ</w:t>
      </w:r>
      <w:r>
        <w:rPr>
          <w:rFonts w:eastAsia="Times New Roman" w:cs="Times New Roman"/>
          <w:b/>
          <w:sz w:val="24"/>
          <w:szCs w:val="24"/>
          <w:lang w:eastAsia="en-AU"/>
        </w:rPr>
        <w:t>)</w:t>
      </w:r>
    </w:p>
    <w:p w:rsidR="0075010A" w:rsidRDefault="0075010A" w:rsidP="0075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5010A" w:rsidRDefault="0075010A" w:rsidP="0075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Southbank Motel (3 star ~$110/night) </w:t>
      </w:r>
    </w:p>
    <w:p w:rsidR="0075010A" w:rsidRPr="0075010A" w:rsidRDefault="0075010A" w:rsidP="0075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5010A">
        <w:rPr>
          <w:rFonts w:ascii="Times New Roman" w:eastAsia="Times New Roman" w:hAnsi="Times New Roman" w:cs="Times New Roman"/>
          <w:sz w:val="24"/>
          <w:szCs w:val="24"/>
          <w:lang w:eastAsia="en-AU"/>
        </w:rPr>
        <w:t>180 Gladstone Rd, Highgate Hill QLD 4101</w:t>
      </w:r>
    </w:p>
    <w:p w:rsidR="0075010A" w:rsidRPr="0075010A" w:rsidRDefault="00203316" w:rsidP="0075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2" w:history="1">
        <w:r w:rsidR="0075010A" w:rsidRPr="00750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75010A" w:rsidRPr="0075010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13" w:tooltip="Call via Hangouts" w:history="1">
        <w:r w:rsidR="0075010A" w:rsidRPr="00750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3844 7988</w:t>
        </w:r>
      </w:hyperlink>
    </w:p>
    <w:p w:rsidR="0075010A" w:rsidRPr="001E5DED" w:rsidRDefault="0075010A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E5DED" w:rsidRPr="001E5DED" w:rsidRDefault="0075010A" w:rsidP="001E5DED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>South Brisbane (</w:t>
      </w:r>
      <w:r w:rsidRPr="0075010A">
        <w:rPr>
          <w:rFonts w:eastAsia="Times New Roman" w:cs="Times New Roman"/>
          <w:sz w:val="24"/>
          <w:szCs w:val="24"/>
          <w:lang w:eastAsia="en-AU"/>
        </w:rPr>
        <w:t>5 min walk +</w:t>
      </w:r>
      <w:r>
        <w:rPr>
          <w:rFonts w:eastAsia="Times New Roman" w:cs="Times New Roman"/>
          <w:sz w:val="24"/>
          <w:szCs w:val="24"/>
          <w:lang w:eastAsia="en-AU"/>
        </w:rPr>
        <w:t xml:space="preserve">10-15 min bus ride to </w:t>
      </w:r>
      <w:proofErr w:type="gramStart"/>
      <w:r>
        <w:rPr>
          <w:rFonts w:eastAsia="Times New Roman" w:cs="Times New Roman"/>
          <w:sz w:val="24"/>
          <w:szCs w:val="24"/>
          <w:lang w:eastAsia="en-AU"/>
        </w:rPr>
        <w:t>UQ</w:t>
      </w:r>
      <w:r w:rsidR="0014349A">
        <w:rPr>
          <w:rFonts w:eastAsia="Times New Roman" w:cs="Times New Roman"/>
          <w:sz w:val="24"/>
          <w:szCs w:val="24"/>
          <w:lang w:eastAsia="en-AU"/>
        </w:rPr>
        <w:t xml:space="preserve"> ;</w:t>
      </w:r>
      <w:proofErr w:type="gramEnd"/>
      <w:r w:rsidR="0014349A">
        <w:rPr>
          <w:rFonts w:eastAsia="Times New Roman" w:cs="Times New Roman"/>
          <w:sz w:val="24"/>
          <w:szCs w:val="24"/>
          <w:lang w:eastAsia="en-AU"/>
        </w:rPr>
        <w:t xml:space="preserve"> 13-15 min walk from Brisbane CBD</w:t>
      </w:r>
      <w:r>
        <w:rPr>
          <w:rFonts w:eastAsia="Times New Roman" w:cs="Times New Roman"/>
          <w:sz w:val="24"/>
          <w:szCs w:val="24"/>
          <w:lang w:eastAsia="en-AU"/>
        </w:rPr>
        <w:t>)</w:t>
      </w:r>
    </w:p>
    <w:p w:rsidR="0014349A" w:rsidRDefault="0014349A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1E5DED" w:rsidRDefault="0014349A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Capitol Apartments (4 star, with kitchen) form ~$140/night</w:t>
      </w:r>
    </w:p>
    <w:p w:rsidR="0014349A" w:rsidRPr="0014349A" w:rsidRDefault="0014349A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>35 Peel St, South Brisbane QLD 4101</w:t>
      </w:r>
    </w:p>
    <w:p w:rsidR="0014349A" w:rsidRPr="0014349A" w:rsidRDefault="00203316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4" w:history="1">
        <w:r w:rsidR="0014349A" w:rsidRPr="00143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14349A"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15" w:tooltip="Call via Hangouts" w:history="1">
        <w:r w:rsidR="0014349A" w:rsidRPr="00143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3844 5800</w:t>
        </w:r>
      </w:hyperlink>
    </w:p>
    <w:p w:rsidR="0014349A" w:rsidRPr="001E5DED" w:rsidRDefault="0014349A" w:rsidP="001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4349A" w:rsidRDefault="0014349A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South Central apartments (4 star, with kitchen) ~$190/night</w:t>
      </w:r>
    </w:p>
    <w:p w:rsidR="0014349A" w:rsidRPr="0014349A" w:rsidRDefault="0014349A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Peel St &amp; Merivale </w:t>
      </w:r>
      <w:proofErr w:type="spellStart"/>
      <w:r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>st</w:t>
      </w:r>
      <w:proofErr w:type="spellEnd"/>
      <w:proofErr w:type="gramStart"/>
      <w:r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>,,</w:t>
      </w:r>
      <w:proofErr w:type="gramEnd"/>
      <w:r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South Brisbane QLD 4101</w:t>
      </w:r>
    </w:p>
    <w:p w:rsidR="0014349A" w:rsidRPr="0014349A" w:rsidRDefault="00203316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6" w:history="1">
        <w:r w:rsidR="0014349A" w:rsidRPr="00143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14349A"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17" w:tooltip="Call via Hangouts" w:history="1">
        <w:r w:rsidR="0014349A" w:rsidRPr="00143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3214 6700</w:t>
        </w:r>
      </w:hyperlink>
    </w:p>
    <w:p w:rsidR="001E5DED" w:rsidRDefault="001E5DED"/>
    <w:p w:rsidR="0014349A" w:rsidRPr="003F6936" w:rsidRDefault="0014349A">
      <w:pPr>
        <w:rPr>
          <w:sz w:val="24"/>
          <w:szCs w:val="24"/>
        </w:rPr>
      </w:pPr>
      <w:r w:rsidRPr="003F6936">
        <w:rPr>
          <w:b/>
          <w:sz w:val="24"/>
          <w:szCs w:val="24"/>
        </w:rPr>
        <w:t>Brisbane City</w:t>
      </w:r>
      <w:r w:rsidRPr="003F6936">
        <w:rPr>
          <w:sz w:val="24"/>
          <w:szCs w:val="24"/>
        </w:rPr>
        <w:t xml:space="preserve"> (15 min walk +10-15 min bus ride to UQ)</w:t>
      </w:r>
    </w:p>
    <w:p w:rsidR="0014349A" w:rsidRPr="003F6936" w:rsidRDefault="0014349A" w:rsidP="0014349A">
      <w:pPr>
        <w:rPr>
          <w:rFonts w:ascii="Times New Roman" w:hAnsi="Times New Roman" w:cs="Times New Roman"/>
          <w:sz w:val="24"/>
          <w:szCs w:val="24"/>
        </w:rPr>
      </w:pPr>
      <w:r w:rsidRPr="003F6936">
        <w:rPr>
          <w:rFonts w:ascii="Times New Roman" w:hAnsi="Times New Roman" w:cs="Times New Roman"/>
          <w:sz w:val="24"/>
          <w:szCs w:val="24"/>
        </w:rPr>
        <w:t>Next Hotel (4star) ~ $180/night</w:t>
      </w:r>
    </w:p>
    <w:p w:rsidR="0014349A" w:rsidRPr="003F6936" w:rsidRDefault="0014349A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F6936">
        <w:rPr>
          <w:rFonts w:ascii="Times New Roman" w:eastAsia="Times New Roman" w:hAnsi="Times New Roman" w:cs="Times New Roman"/>
          <w:sz w:val="24"/>
          <w:szCs w:val="24"/>
          <w:lang w:eastAsia="en-AU"/>
        </w:rPr>
        <w:t>72 Queen St, Brisbane City QLD 4000</w:t>
      </w:r>
    </w:p>
    <w:p w:rsidR="0014349A" w:rsidRPr="0014349A" w:rsidRDefault="00203316" w:rsidP="0014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8" w:history="1">
        <w:r w:rsidR="0014349A" w:rsidRPr="00143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Phone</w:t>
        </w:r>
      </w:hyperlink>
      <w:r w:rsidR="0014349A" w:rsidRPr="0014349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hyperlink r:id="rId19" w:tooltip="Call via Hangouts" w:history="1">
        <w:r w:rsidR="0014349A" w:rsidRPr="00143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(07) 3222 3222</w:t>
        </w:r>
      </w:hyperlink>
    </w:p>
    <w:p w:rsidR="0014349A" w:rsidRDefault="0014349A" w:rsidP="0014349A">
      <w:pPr>
        <w:rPr>
          <w:rFonts w:ascii="Times New Roman" w:hAnsi="Times New Roman" w:cs="Times New Roman"/>
        </w:rPr>
      </w:pPr>
    </w:p>
    <w:p w:rsidR="009744BF" w:rsidRDefault="009744BF" w:rsidP="00143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to Cultural Centre precinct (including Qld Museum, venue for conference dinner)</w:t>
      </w:r>
    </w:p>
    <w:p w:rsidR="0014349A" w:rsidRDefault="009744BF">
      <w:proofErr w:type="spellStart"/>
      <w:r>
        <w:rPr>
          <w:rFonts w:ascii="Times New Roman" w:hAnsi="Times New Roman" w:cs="Times New Roman"/>
        </w:rPr>
        <w:t>Approx</w:t>
      </w:r>
      <w:proofErr w:type="spellEnd"/>
      <w:r>
        <w:rPr>
          <w:rFonts w:ascii="Times New Roman" w:hAnsi="Times New Roman" w:cs="Times New Roman"/>
        </w:rPr>
        <w:t xml:space="preserve"> 3 min walk to UQ lakes bus stop, take bus No 66 which runs every 10- 15 minutes and takes 10-15 minutes on a dedicated busway. Stops outside the museum.</w:t>
      </w:r>
      <w:bookmarkStart w:id="0" w:name="_GoBack"/>
      <w:bookmarkEnd w:id="0"/>
    </w:p>
    <w:sectPr w:rsidR="0014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ED"/>
    <w:rsid w:val="00105595"/>
    <w:rsid w:val="0014349A"/>
    <w:rsid w:val="001E5DED"/>
    <w:rsid w:val="00203316"/>
    <w:rsid w:val="003F6936"/>
    <w:rsid w:val="0049728F"/>
    <w:rsid w:val="0075010A"/>
    <w:rsid w:val="008E5AF5"/>
    <w:rsid w:val="009744BF"/>
    <w:rsid w:val="00B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54F5-C7C2-4736-9A18-CE14CEB1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E5DED"/>
  </w:style>
  <w:style w:type="character" w:customStyle="1" w:styleId="w8qarf">
    <w:name w:val="w8qarf"/>
    <w:basedOn w:val="DefaultParagraphFont"/>
    <w:rsid w:val="001E5DED"/>
  </w:style>
  <w:style w:type="character" w:styleId="Hyperlink">
    <w:name w:val="Hyperlink"/>
    <w:basedOn w:val="DefaultParagraphFont"/>
    <w:uiPriority w:val="99"/>
    <w:semiHidden/>
    <w:unhideWhenUsed/>
    <w:rsid w:val="001E5D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F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5AF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&amp;dcr=0&amp;hotel_dates=2018-03-29,2018-03-30&amp;site=async/lcl_akp&amp;q=toowong+inn+and+suites+phone&amp;sa=X&amp;ved=2ahUKEwjnvcqcvY7aAhUDUZQKHWLOD6AQ6BMwBXoECAAQHA" TargetMode="External"/><Relationship Id="rId13" Type="http://schemas.openxmlformats.org/officeDocument/2006/relationships/hyperlink" Target="https://www.google.com.au/search?client=firefox-b&amp;sa=X&amp;dcr=0&amp;rlla=0&amp;hotel_dates=2018-03-29,2018-03-30&amp;biw=1920&amp;bih=1043&amp;q=accommodation+near+UQ&amp;npsic=0&amp;rflfq=1&amp;rlha=1&amp;rlhsc=ChUI-LPlv5T52oCPAQjrytHAq6_fvVM&amp;rllag=-27487121,153015341,878&amp;tbm=lcl&amp;ved=0ahUKEwiV-cq9tInaAhULurwKHfEjBkcQtgMIUQ&amp;tbs=lf_hd:-1,lf_ho:2,lrf:!1m4!1u13!2m2!13m1!1b1!2m1!1e13!2m7!1e17!4m2!17m1!1e3!4m2!17m1!1e8!2m21!1e7!4m4!7m3!1m1!1u150!3sAUD!4m4!7m3!1m1!1u200!3sAUD!4m4!7m3!1m1!1u250!3sAUD!4m4!7m3!1m1!1u350!3sAUD!2m1!1e2!2m1!1e19!3sIAE,lf:1,lf_ui:6&amp;rldoc=1" TargetMode="External"/><Relationship Id="rId18" Type="http://schemas.openxmlformats.org/officeDocument/2006/relationships/hyperlink" Target="https://www.google.com.au/search?client=firefox-b&amp;dcr=0&amp;hotel_dates=2018-03-29,2018-03-30&amp;site=async/lcl_akp&amp;q=next+hotel+brisbane+phone&amp;sa=X&amp;ved=2ahUKEwjX87r8t4naAhXDU7wKHWNMD2AQ6BMwBXoECAAQH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.au/search?client=firefox-b&amp;dcr=0&amp;hotel_dates=2018-03-29,2018-03-30&amp;site=async/lcl_akp&amp;q=benson+court+motel+address&amp;stick=H4sIAAAAAAAAAOPgE-LWT9c3LMnIzTGpzNaSzU620s_JT04syczPgzOsElNSilKLiwFhQnAoLgAAAA&amp;sa=X&amp;ved=2ahUKEwjHh9OisonaAhUMwLwKHUL7B-gQ6BMwBHoECAAQGQ&amp;biw=1920&amp;bih=1043" TargetMode="External"/><Relationship Id="rId12" Type="http://schemas.openxmlformats.org/officeDocument/2006/relationships/hyperlink" Target="https://www.google.com.au/search?client=firefox-b&amp;dcr=0&amp;hotel_dates=2018-03-29,2018-03-30&amp;site=async/lcl_akp&amp;q=southbank+motel+phone&amp;sa=X&amp;ved=2ahUKEwiwnZL4tInaAhVIErwKHfhABM0Q6BMwBXoECAAQGw" TargetMode="External"/><Relationship Id="rId17" Type="http://schemas.openxmlformats.org/officeDocument/2006/relationships/hyperlink" Target="https://www.google.com.au/search?client=firefox-b&amp;sa=X&amp;dcr=0&amp;rlla=0&amp;hotel_dates=2018-03-29,2018-03-30&amp;biw=1920&amp;bih=1043&amp;q=accommodation+near+UQ&amp;npsic=0&amp;rflfq=1&amp;rlha=1&amp;rlhsc=ChUI-LPlv5T52oCPAQjrytHAq6_fvVM&amp;rllag=-27487121,153015341,878&amp;tbm=lcl&amp;ved=0ahUKEwiV-cq9tInaAhULurwKHfEjBkcQtgMIUQ&amp;tbs=lf_hd:-1,lf_ho:2,lrf:!1m4!1u13!2m2!13m1!1b1!2m1!1e13!2m7!1e17!4m2!17m1!1e3!4m2!17m1!1e8!2m21!1e7!4m4!7m3!1m1!1u150!3sAUD!4m4!7m3!1m1!1u200!3sAUD!4m4!7m3!1m1!1u250!3sAUD!4m4!7m3!1m1!1u350!3sAUD!2m1!1e2!2m1!1e19!3sIAE,lf:1,lf_ui:6&amp;rldoc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.au/search?client=firefox-b&amp;dcr=0&amp;hotel_dates=2018-03-29,2018-03-30&amp;site=async/lcl_akp&amp;q=south+central+apartments+phone&amp;sa=X&amp;ved=2ahUKEwiGusqMt4naAhVKhbwKHej1A0sQ6BMwBXoECAAQH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.au/search?client=firefox-b&amp;sa=X&amp;dcr=0&amp;hotel_dates=2018-03-29,2018-03-30&amp;biw=1920&amp;bih=1043&amp;q=benson+court+motel+phone&amp;ved=0ahUKEwiJhrypsonaAhVE6bwKHcyZAxAQ6BMI2gEwEg" TargetMode="External"/><Relationship Id="rId11" Type="http://schemas.openxmlformats.org/officeDocument/2006/relationships/hyperlink" Target="https://www.google.com.au/search?client=firefox-b&amp;dcr=0&amp;q=accommodation+near+UQ&amp;npsic=0&amp;rflfq=1&amp;rlha=1&amp;rlla=0&amp;rlhsc=ChUI-LPlv5T52oCPAQjrytHAq6_fvVM&amp;rllag=-27487121,153015341,878&amp;tbm=lcl&amp;ved=0ahUKEwjgjuuRsonaAhUJE7wKHY5NAaQQtgMIUQ&amp;hotel_dates=2018-03-29,2018-03-30&amp;tbs=lf_hd:-1,lf_ho:2,lrf:!1m4!1u13!2m2!13m1!1b1!2m1!1e13!2m7!1e17!4m2!17m1!1e3!4m2!17m1!1e8!2m21!1e7!4m4!7m3!1m1!1u150!3sAUD!4m4!7m3!1m1!1u200!3sAUD!4m4!7m3!1m1!1u250!3sAUD!4m4!7m3!1m1!1u350!3sAUD!2m1!1e2!2m1!1e19!3sIAE,lf:1,lf_ui:6&amp;rldoc=1" TargetMode="External"/><Relationship Id="rId5" Type="http://schemas.openxmlformats.org/officeDocument/2006/relationships/hyperlink" Target="https://www.google.com.au/search?client=firefox-b&amp;dcr=0&amp;hotel_dates=2018-03-29,2018-03-30&amp;site=async/lcl_akp&amp;q=benson+court+motel+address&amp;stick=H4sIAAAAAAAAAOPgE-LWT9c3LMnIzTGpzNaSzU620s_JT04syczPgzOsElNSilKLiwFhQnAoLgAAAA&amp;sa=X&amp;ved=2ahUKEwjHh9OisonaAhUMwLwKHUL7B-gQ6BMwBHoECAAQGQ&amp;biw=1920&amp;bih=1043" TargetMode="External"/><Relationship Id="rId15" Type="http://schemas.openxmlformats.org/officeDocument/2006/relationships/hyperlink" Target="https://www.google.com.au/search?client=firefox-b&amp;sa=X&amp;dcr=0&amp;rlla=0&amp;hotel_dates=2018-03-29,2018-03-30&amp;biw=1920&amp;bih=1043&amp;q=accommodation+near+UQ&amp;npsic=0&amp;rflfq=1&amp;rlha=1&amp;rlhsc=ChUI-LPlv5T52oCPAQjrytHAq6_fvVM&amp;rllag=-27487121,153015341,878&amp;tbm=lcl&amp;ved=0ahUKEwiV-cq9tInaAhULurwKHfEjBkcQtgMIUQ&amp;tbs=lf_hd:-1,lf_ho:2,lrf:!1m4!1u13!2m2!13m1!1b1!2m1!1e13!2m7!1e17!4m2!17m1!1e3!4m2!17m1!1e8!2m21!1e7!4m4!7m3!1m1!1u150!3sAUD!4m4!7m3!1m1!1u200!3sAUD!4m4!7m3!1m1!1u250!3sAUD!4m4!7m3!1m1!1u350!3sAUD!2m1!1e2!2m1!1e19!3sIAE,lf:1,lf_ui:6&amp;rldoc=1" TargetMode="External"/><Relationship Id="rId10" Type="http://schemas.openxmlformats.org/officeDocument/2006/relationships/hyperlink" Target="https://www.google.com.au/search?client=firefox-b&amp;dcr=0&amp;hotel_dates=2018-03-29,2018-03-30&amp;site=async/lcl_akp&amp;q=forest+lodge+apartments+phone&amp;sa=X&amp;ved=2ahUKEwjvhsHDs4naAhXMiLwKHV0JCWAQ6BMwBXoECAAQGw" TargetMode="External"/><Relationship Id="rId19" Type="http://schemas.openxmlformats.org/officeDocument/2006/relationships/hyperlink" Target="https://www.google.com.au/search?client=firefox-b&amp;sa=X&amp;dcr=0&amp;rlla=0&amp;hotel_dates=2018-03-29,2018-03-30&amp;biw=1920&amp;bih=1043&amp;q=accommodation+near+UQ&amp;npsic=0&amp;rflfq=1&amp;rlha=1&amp;rlhsc=ChUI-LPlv5T52oCPAQjrytHAq6_fvVM&amp;rllag=-27487121,153015341,878&amp;tbm=lcl&amp;ved=0ahUKEwiV-cq9tInaAhULurwKHfEjBkcQtgMIUQ&amp;tbs=lf_hd:-1,lf_ho:2,lrf:!1m4!1u13!2m2!13m1!1b1!2m1!1e13!2m7!1e17!4m2!17m1!1e3!4m2!17m1!1e8!2m21!1e7!4m4!7m3!1m1!1u150!3sAUD!4m4!7m3!1m1!1u200!3sAUD!4m4!7m3!1m1!1u250!3sAUD!4m4!7m3!1m1!1u350!3sAUD!2m1!1e2!2m1!1e19!3sIAE,lf:1,lf_ui:6&amp;rldoc=1" TargetMode="External"/><Relationship Id="rId4" Type="http://schemas.openxmlformats.org/officeDocument/2006/relationships/hyperlink" Target="https://www.google.com.au/search?client=firefox-b&amp;sa=X&amp;dcr=0&amp;hotel_dates=2018-03-29,2018-03-30&amp;biw=1920&amp;bih=1043&amp;q=benson+court+motel+phone&amp;ved=0ahUKEwiJhrypsonaAhVE6bwKHcyZAxAQ6BMI2gEwEg" TargetMode="External"/><Relationship Id="rId9" Type="http://schemas.openxmlformats.org/officeDocument/2006/relationships/hyperlink" Target="https://www.google.com/search?q=accommodation+toowong+au&amp;ie=utf-8&amp;oe=utf-8&amp;client=firefox-b&amp;gfe_rd=cr&amp;dcr=0&amp;ei=8EG7WtiPKvPc8wfShKq4CA&amp;hotel_dates=2018-03-29,2018-03-30&amp;npsic=0&amp;rflfq=1&amp;rlha=1&amp;rlla=0&amp;rlhsc=Ch8IhumZgYuP6937AQirsLyH7uvMuGoInafLgPLkotw3&amp;rllag=-27484279,152991026,115&amp;tbm=lcl&amp;rldimm=6301520536439127019&amp;ved=0ahUKEwjo8MiXvY7aAhUGJpQKHTIJAS8QvS4IpQEwAg&amp;tbs=lf_hd:-1,lf_ho:2,lrf:!1m4!1u13!2m2!13m1!1b1!1m4!1u10!2m2!11m1!1e4!1m4!1u10!2m2!11m1!1e5!1m4!1u10!2m2!11m1!1e10!1m4!1u10!2m2!11m1!1e2!1m4!1u10!2m2!11m1!1e3!2m1!1e13!2m7!1e17!4m2!17m1!1e3!4m2!17m1!1e8!2m21!1e7!4m4!7m3!1m1!1u150!3sAUD!4m4!7m3!1m1!1u200!3sAUD!4m4!7m3!1m1!1u250!3sAUD!4m4!7m3!1m1!1u350!3sAUD!2m1!1e2!2m1!1e19!2m1!1e4!2m16!1e10!4m2!11m1!1e4!4m2!11m1!1e5!4m2!11m1!1e10!4m2!11m1!1e2!4m2!11m1!1e3!3sIAE,lf:1,lf_ui:6" TargetMode="External"/><Relationship Id="rId14" Type="http://schemas.openxmlformats.org/officeDocument/2006/relationships/hyperlink" Target="https://www.google.com.au/search?client=firefox-b&amp;dcr=0&amp;hotel_dates=2018-03-29,2018-03-30&amp;site=async/lcl_akp&amp;q=the+capitol+apartments+phone&amp;sa=X&amp;ved=2ahUKEwjnjfuctonaAhVRNbwKHUFRDXQQ6BMwBXoECAAQ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B7C06AB4.dotm</Template>
  <TotalTime>0</TotalTime>
  <Pages>1</Pages>
  <Words>1118</Words>
  <Characters>6376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Beard</dc:creator>
  <cp:keywords/>
  <dc:description/>
  <cp:lastModifiedBy>Andrew Baker</cp:lastModifiedBy>
  <cp:revision>2</cp:revision>
  <cp:lastPrinted>2018-03-28T00:10:00Z</cp:lastPrinted>
  <dcterms:created xsi:type="dcterms:W3CDTF">2018-04-12T06:26:00Z</dcterms:created>
  <dcterms:modified xsi:type="dcterms:W3CDTF">2018-04-12T06:26:00Z</dcterms:modified>
</cp:coreProperties>
</file>