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2050A" w14:textId="41C24C65" w:rsidR="002530CC" w:rsidRPr="002530CC" w:rsidRDefault="002530CC" w:rsidP="001A4EA6">
      <w:pPr>
        <w:spacing w:after="0" w:line="240" w:lineRule="auto"/>
        <w:jc w:val="center"/>
        <w:rPr>
          <w:b/>
          <w:sz w:val="36"/>
          <w:szCs w:val="36"/>
        </w:rPr>
      </w:pPr>
      <w:r w:rsidRPr="002530CC">
        <w:rPr>
          <w:b/>
          <w:sz w:val="36"/>
          <w:szCs w:val="36"/>
        </w:rPr>
        <w:t>Student Travel Award</w:t>
      </w:r>
      <w:r w:rsidR="00466DCF">
        <w:rPr>
          <w:b/>
          <w:sz w:val="36"/>
          <w:szCs w:val="36"/>
        </w:rPr>
        <w:t xml:space="preserve"> Application</w:t>
      </w:r>
    </w:p>
    <w:p w14:paraId="5575DE10" w14:textId="77777777" w:rsidR="00466DCF" w:rsidRDefault="00466DCF" w:rsidP="001A4EA6">
      <w:pPr>
        <w:spacing w:after="0" w:line="240" w:lineRule="auto"/>
        <w:jc w:val="both"/>
        <w:rPr>
          <w:sz w:val="24"/>
          <w:szCs w:val="24"/>
        </w:rPr>
      </w:pPr>
    </w:p>
    <w:p w14:paraId="62E29494" w14:textId="44ED463A" w:rsidR="00466DCF" w:rsidRPr="001A4EA6" w:rsidRDefault="00466DCF" w:rsidP="001A4EA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1A4EA6">
        <w:rPr>
          <w:sz w:val="24"/>
          <w:szCs w:val="24"/>
        </w:rPr>
        <w:t xml:space="preserve">The amount of individual awards is calculated on the basis of a standardised cost of air travel from your University or Institution to the conference venue. To be eligible for the Student Travel Award, you </w:t>
      </w:r>
      <w:r w:rsidRPr="001A4EA6">
        <w:rPr>
          <w:b/>
          <w:sz w:val="24"/>
          <w:szCs w:val="24"/>
        </w:rPr>
        <w:t>must</w:t>
      </w:r>
      <w:r w:rsidRPr="001A4EA6">
        <w:rPr>
          <w:sz w:val="24"/>
          <w:szCs w:val="24"/>
        </w:rPr>
        <w:t xml:space="preserve"> provide details of any other contributions towards your travel costs</w:t>
      </w:r>
      <w:r w:rsidR="001A4EA6" w:rsidRPr="001A4EA6">
        <w:rPr>
          <w:sz w:val="24"/>
          <w:szCs w:val="24"/>
        </w:rPr>
        <w:t>.</w:t>
      </w:r>
      <w:r w:rsidR="001A4EA6" w:rsidRPr="001A4EA6">
        <w:rPr>
          <w:rFonts w:ascii="Times" w:hAnsi="Times" w:cs="Times"/>
          <w:sz w:val="24"/>
          <w:szCs w:val="24"/>
          <w:lang w:val="en-US"/>
        </w:rPr>
        <w:t xml:space="preserve"> If there are no other contributions the amount should be shown as $0.00.</w:t>
      </w:r>
    </w:p>
    <w:p w14:paraId="779CD9BF" w14:textId="77777777" w:rsidR="00466DCF" w:rsidRPr="00F00D7A" w:rsidRDefault="00466DCF" w:rsidP="001A4EA6">
      <w:pPr>
        <w:spacing w:after="0" w:line="240" w:lineRule="auto"/>
        <w:jc w:val="both"/>
        <w:rPr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7572"/>
      </w:tblGrid>
      <w:tr w:rsidR="00466DCF" w:rsidRPr="00466DCF" w14:paraId="7AA93595" w14:textId="77777777" w:rsidTr="00466DCF">
        <w:tc>
          <w:tcPr>
            <w:tcW w:w="3060" w:type="dxa"/>
          </w:tcPr>
          <w:p w14:paraId="2BA7AC9D" w14:textId="77777777" w:rsidR="00466DCF" w:rsidRDefault="00466DCF" w:rsidP="001A4E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0D7A">
              <w:rPr>
                <w:sz w:val="24"/>
                <w:szCs w:val="24"/>
              </w:rPr>
              <w:t>Name:</w:t>
            </w:r>
          </w:p>
          <w:p w14:paraId="296AE395" w14:textId="77777777" w:rsidR="007634ED" w:rsidRPr="00F00D7A" w:rsidRDefault="007634ED" w:rsidP="001A4E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72" w:type="dxa"/>
          </w:tcPr>
          <w:p w14:paraId="04A9A19A" w14:textId="77777777" w:rsidR="00466DCF" w:rsidRPr="00F00D7A" w:rsidRDefault="00466DCF" w:rsidP="001A4E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66DCF" w:rsidRPr="00466DCF" w14:paraId="692DC97C" w14:textId="77777777" w:rsidTr="00466DCF">
        <w:tc>
          <w:tcPr>
            <w:tcW w:w="3060" w:type="dxa"/>
          </w:tcPr>
          <w:p w14:paraId="5A95DA8D" w14:textId="77777777" w:rsidR="00466DCF" w:rsidRDefault="00466DCF" w:rsidP="001A4E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0D7A">
              <w:rPr>
                <w:sz w:val="24"/>
                <w:szCs w:val="24"/>
              </w:rPr>
              <w:t>Abstract Title:</w:t>
            </w:r>
          </w:p>
          <w:p w14:paraId="41EE330E" w14:textId="77777777" w:rsidR="007634ED" w:rsidRDefault="007634ED" w:rsidP="001A4E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0958860" w14:textId="77777777" w:rsidR="007634ED" w:rsidRPr="00F00D7A" w:rsidRDefault="007634ED" w:rsidP="001A4E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72" w:type="dxa"/>
          </w:tcPr>
          <w:p w14:paraId="139DAFBB" w14:textId="77777777" w:rsidR="00466DCF" w:rsidRPr="00F00D7A" w:rsidRDefault="00466DCF" w:rsidP="001A4E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36B5F25" w14:textId="77777777" w:rsidR="00466DCF" w:rsidRPr="00F00D7A" w:rsidRDefault="00466DCF" w:rsidP="001A4E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66DCF" w:rsidRPr="00466DCF" w14:paraId="495E41AB" w14:textId="77777777" w:rsidTr="00466DCF">
        <w:tc>
          <w:tcPr>
            <w:tcW w:w="3060" w:type="dxa"/>
          </w:tcPr>
          <w:p w14:paraId="6A298623" w14:textId="77777777" w:rsidR="00466DCF" w:rsidRDefault="00466DCF" w:rsidP="001A4E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0D7A">
              <w:rPr>
                <w:sz w:val="24"/>
                <w:szCs w:val="24"/>
              </w:rPr>
              <w:t>Place travelling from:</w:t>
            </w:r>
          </w:p>
          <w:p w14:paraId="1C9778FC" w14:textId="77777777" w:rsidR="007634ED" w:rsidRPr="00F00D7A" w:rsidRDefault="007634ED" w:rsidP="001A4E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72" w:type="dxa"/>
          </w:tcPr>
          <w:p w14:paraId="7A091457" w14:textId="77777777" w:rsidR="00466DCF" w:rsidRPr="00F00D7A" w:rsidRDefault="00466DCF" w:rsidP="001A4E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400A24E6" w14:textId="77777777" w:rsidR="00466DCF" w:rsidRPr="00F00D7A" w:rsidRDefault="00466DCF" w:rsidP="001A4EA6">
      <w:pPr>
        <w:spacing w:after="0" w:line="240" w:lineRule="auto"/>
        <w:jc w:val="both"/>
        <w:rPr>
          <w:sz w:val="24"/>
          <w:szCs w:val="24"/>
        </w:rPr>
      </w:pPr>
    </w:p>
    <w:p w14:paraId="603654FC" w14:textId="77777777" w:rsidR="00466DCF" w:rsidRPr="00F00D7A" w:rsidRDefault="00466DCF" w:rsidP="001A4EA6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10644" w:type="dxa"/>
        <w:tblInd w:w="96" w:type="dxa"/>
        <w:tblLook w:val="04A0" w:firstRow="1" w:lastRow="0" w:firstColumn="1" w:lastColumn="0" w:noHBand="0" w:noVBand="1"/>
      </w:tblPr>
      <w:tblGrid>
        <w:gridCol w:w="3698"/>
        <w:gridCol w:w="6946"/>
      </w:tblGrid>
      <w:tr w:rsidR="00466DCF" w:rsidRPr="00466DCF" w14:paraId="5284241E" w14:textId="77777777" w:rsidTr="00466DCF">
        <w:tc>
          <w:tcPr>
            <w:tcW w:w="10644" w:type="dxa"/>
            <w:gridSpan w:val="2"/>
          </w:tcPr>
          <w:p w14:paraId="1F6721B0" w14:textId="77777777" w:rsidR="00466DCF" w:rsidRPr="00F00D7A" w:rsidRDefault="00466DCF" w:rsidP="001A4EA6">
            <w:pPr>
              <w:jc w:val="both"/>
              <w:rPr>
                <w:sz w:val="24"/>
                <w:szCs w:val="24"/>
              </w:rPr>
            </w:pPr>
            <w:r w:rsidRPr="00F00D7A">
              <w:rPr>
                <w:sz w:val="24"/>
                <w:szCs w:val="24"/>
              </w:rPr>
              <w:t>Please give details of contributions (if any) made by another party towards your travel costs:</w:t>
            </w:r>
          </w:p>
        </w:tc>
      </w:tr>
      <w:tr w:rsidR="00466DCF" w:rsidRPr="00466DCF" w14:paraId="0258C301" w14:textId="77777777" w:rsidTr="001A4EA6">
        <w:trPr>
          <w:trHeight w:val="332"/>
        </w:trPr>
        <w:tc>
          <w:tcPr>
            <w:tcW w:w="3698" w:type="dxa"/>
          </w:tcPr>
          <w:p w14:paraId="326A822B" w14:textId="77777777" w:rsidR="00466DCF" w:rsidRPr="00F00D7A" w:rsidRDefault="00466DCF" w:rsidP="001A4EA6">
            <w:pPr>
              <w:jc w:val="both"/>
              <w:rPr>
                <w:sz w:val="24"/>
                <w:szCs w:val="24"/>
              </w:rPr>
            </w:pPr>
            <w:r w:rsidRPr="00F00D7A">
              <w:rPr>
                <w:sz w:val="24"/>
                <w:szCs w:val="24"/>
              </w:rPr>
              <w:t>Supervisor/ Research Group Funds:</w:t>
            </w:r>
          </w:p>
        </w:tc>
        <w:tc>
          <w:tcPr>
            <w:tcW w:w="6946" w:type="dxa"/>
          </w:tcPr>
          <w:p w14:paraId="3B107B58" w14:textId="77777777" w:rsidR="00466DCF" w:rsidRPr="00F00D7A" w:rsidRDefault="00466DCF" w:rsidP="001A4EA6">
            <w:pPr>
              <w:jc w:val="both"/>
              <w:rPr>
                <w:sz w:val="24"/>
                <w:szCs w:val="24"/>
              </w:rPr>
            </w:pPr>
          </w:p>
        </w:tc>
      </w:tr>
      <w:tr w:rsidR="00466DCF" w:rsidRPr="00466DCF" w14:paraId="79724238" w14:textId="77777777" w:rsidTr="00466DCF">
        <w:tc>
          <w:tcPr>
            <w:tcW w:w="3698" w:type="dxa"/>
          </w:tcPr>
          <w:p w14:paraId="223D9D49" w14:textId="77777777" w:rsidR="00466DCF" w:rsidRPr="00F00D7A" w:rsidRDefault="00466DCF" w:rsidP="001A4EA6">
            <w:pPr>
              <w:jc w:val="both"/>
              <w:rPr>
                <w:sz w:val="24"/>
                <w:szCs w:val="24"/>
              </w:rPr>
            </w:pPr>
            <w:r w:rsidRPr="00F00D7A">
              <w:rPr>
                <w:sz w:val="24"/>
                <w:szCs w:val="24"/>
              </w:rPr>
              <w:t>Department / faculty / central:</w:t>
            </w:r>
          </w:p>
        </w:tc>
        <w:tc>
          <w:tcPr>
            <w:tcW w:w="6946" w:type="dxa"/>
          </w:tcPr>
          <w:p w14:paraId="30C7BB89" w14:textId="77777777" w:rsidR="00466DCF" w:rsidRPr="00F00D7A" w:rsidRDefault="00466DCF" w:rsidP="001A4EA6">
            <w:pPr>
              <w:jc w:val="both"/>
              <w:rPr>
                <w:sz w:val="24"/>
                <w:szCs w:val="24"/>
              </w:rPr>
            </w:pPr>
          </w:p>
        </w:tc>
      </w:tr>
      <w:tr w:rsidR="00466DCF" w:rsidRPr="00466DCF" w14:paraId="4BC04775" w14:textId="77777777" w:rsidTr="00466DCF">
        <w:tc>
          <w:tcPr>
            <w:tcW w:w="3698" w:type="dxa"/>
          </w:tcPr>
          <w:p w14:paraId="2F635B2D" w14:textId="77777777" w:rsidR="00466DCF" w:rsidRPr="00F00D7A" w:rsidRDefault="00466DCF" w:rsidP="001A4EA6">
            <w:pPr>
              <w:jc w:val="both"/>
              <w:rPr>
                <w:sz w:val="24"/>
                <w:szCs w:val="24"/>
              </w:rPr>
            </w:pPr>
            <w:r w:rsidRPr="00F00D7A">
              <w:rPr>
                <w:sz w:val="24"/>
                <w:szCs w:val="24"/>
              </w:rPr>
              <w:t>External (please give details):</w:t>
            </w:r>
          </w:p>
        </w:tc>
        <w:tc>
          <w:tcPr>
            <w:tcW w:w="6946" w:type="dxa"/>
          </w:tcPr>
          <w:p w14:paraId="11AD9881" w14:textId="77777777" w:rsidR="00466DCF" w:rsidRPr="00F00D7A" w:rsidRDefault="00466DCF" w:rsidP="001A4EA6">
            <w:pPr>
              <w:jc w:val="both"/>
              <w:rPr>
                <w:sz w:val="24"/>
                <w:szCs w:val="24"/>
              </w:rPr>
            </w:pPr>
          </w:p>
        </w:tc>
      </w:tr>
    </w:tbl>
    <w:p w14:paraId="689B5117" w14:textId="77777777" w:rsidR="001A4EA6" w:rsidRDefault="001A4EA6" w:rsidP="001A4EA6">
      <w:pPr>
        <w:spacing w:after="0" w:line="240" w:lineRule="auto"/>
        <w:jc w:val="both"/>
        <w:rPr>
          <w:sz w:val="24"/>
          <w:szCs w:val="24"/>
        </w:rPr>
      </w:pPr>
    </w:p>
    <w:p w14:paraId="2A822EFE" w14:textId="77777777" w:rsidR="00466DCF" w:rsidRPr="00466DCF" w:rsidRDefault="00466DCF" w:rsidP="001A4EA6">
      <w:pPr>
        <w:spacing w:after="0" w:line="240" w:lineRule="auto"/>
        <w:jc w:val="both"/>
        <w:rPr>
          <w:sz w:val="24"/>
          <w:szCs w:val="24"/>
        </w:rPr>
      </w:pPr>
      <w:r w:rsidRPr="00466DCF">
        <w:rPr>
          <w:sz w:val="24"/>
          <w:szCs w:val="24"/>
        </w:rPr>
        <w:t>To be eligible for this award, you must provide information on how much money you are requesting, your travel budget and any amounts you have already received toward your travel costs.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7572"/>
      </w:tblGrid>
      <w:tr w:rsidR="00466DCF" w:rsidRPr="00466DCF" w14:paraId="263BC2C8" w14:textId="77777777" w:rsidTr="00466DCF">
        <w:trPr>
          <w:cantSplit/>
        </w:trPr>
        <w:tc>
          <w:tcPr>
            <w:tcW w:w="3060" w:type="dxa"/>
          </w:tcPr>
          <w:p w14:paraId="5F5197CB" w14:textId="77777777" w:rsidR="00466DCF" w:rsidRPr="00F00D7A" w:rsidRDefault="00466DCF" w:rsidP="001A4E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6DCF">
              <w:rPr>
                <w:sz w:val="24"/>
                <w:szCs w:val="24"/>
              </w:rPr>
              <w:t>Supervisor/s</w:t>
            </w:r>
          </w:p>
        </w:tc>
        <w:tc>
          <w:tcPr>
            <w:tcW w:w="7572" w:type="dxa"/>
          </w:tcPr>
          <w:p w14:paraId="58393890" w14:textId="77777777" w:rsidR="00466DCF" w:rsidRPr="00F00D7A" w:rsidRDefault="00466DCF" w:rsidP="001A4E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66DCF" w:rsidRPr="00466DCF" w14:paraId="59E1793C" w14:textId="77777777" w:rsidTr="00466DCF">
        <w:trPr>
          <w:cantSplit/>
        </w:trPr>
        <w:tc>
          <w:tcPr>
            <w:tcW w:w="3060" w:type="dxa"/>
          </w:tcPr>
          <w:p w14:paraId="5DAC3DA8" w14:textId="77777777" w:rsidR="00466DCF" w:rsidRPr="00466DCF" w:rsidRDefault="00466DCF" w:rsidP="001A4E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6DCF">
              <w:rPr>
                <w:sz w:val="24"/>
                <w:szCs w:val="24"/>
              </w:rPr>
              <w:t>Contact number</w:t>
            </w:r>
          </w:p>
        </w:tc>
        <w:tc>
          <w:tcPr>
            <w:tcW w:w="7572" w:type="dxa"/>
          </w:tcPr>
          <w:p w14:paraId="33C64F6B" w14:textId="77777777" w:rsidR="00466DCF" w:rsidRPr="00F00D7A" w:rsidRDefault="00466DCF" w:rsidP="001A4E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66DCF" w:rsidRPr="00466DCF" w14:paraId="5C464B1A" w14:textId="77777777" w:rsidTr="00466DCF">
        <w:trPr>
          <w:cantSplit/>
        </w:trPr>
        <w:tc>
          <w:tcPr>
            <w:tcW w:w="3060" w:type="dxa"/>
          </w:tcPr>
          <w:p w14:paraId="39F4E9EF" w14:textId="77777777" w:rsidR="00466DCF" w:rsidRPr="00466DCF" w:rsidRDefault="00466DCF" w:rsidP="001A4E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6DCF">
              <w:rPr>
                <w:sz w:val="24"/>
                <w:szCs w:val="24"/>
              </w:rPr>
              <w:t>Head of Department</w:t>
            </w:r>
          </w:p>
        </w:tc>
        <w:tc>
          <w:tcPr>
            <w:tcW w:w="7572" w:type="dxa"/>
          </w:tcPr>
          <w:p w14:paraId="03BF4853" w14:textId="77777777" w:rsidR="00466DCF" w:rsidRPr="00F00D7A" w:rsidRDefault="00466DCF" w:rsidP="001A4E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66DCF" w:rsidRPr="00466DCF" w14:paraId="593F4C53" w14:textId="77777777" w:rsidTr="00466DCF">
        <w:trPr>
          <w:cantSplit/>
        </w:trPr>
        <w:tc>
          <w:tcPr>
            <w:tcW w:w="3060" w:type="dxa"/>
          </w:tcPr>
          <w:p w14:paraId="0FBC1212" w14:textId="77777777" w:rsidR="00466DCF" w:rsidRPr="00466DCF" w:rsidRDefault="00466DCF" w:rsidP="001A4E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6DCF">
              <w:rPr>
                <w:sz w:val="24"/>
                <w:szCs w:val="24"/>
              </w:rPr>
              <w:t>Contact number</w:t>
            </w:r>
          </w:p>
        </w:tc>
        <w:tc>
          <w:tcPr>
            <w:tcW w:w="7572" w:type="dxa"/>
          </w:tcPr>
          <w:p w14:paraId="3D0DE60D" w14:textId="77777777" w:rsidR="00466DCF" w:rsidRPr="00F00D7A" w:rsidRDefault="00466DCF" w:rsidP="001A4E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6C5FF08E" w14:textId="77777777" w:rsidR="00466DCF" w:rsidRPr="00466DCF" w:rsidRDefault="00466DCF" w:rsidP="001A4EA6">
      <w:pPr>
        <w:spacing w:after="0" w:line="240" w:lineRule="auto"/>
        <w:jc w:val="both"/>
        <w:rPr>
          <w:sz w:val="24"/>
          <w:szCs w:val="24"/>
        </w:rPr>
      </w:pPr>
    </w:p>
    <w:p w14:paraId="379C60B6" w14:textId="77777777" w:rsidR="00466DCF" w:rsidRPr="00466DCF" w:rsidRDefault="00466DCF" w:rsidP="001A4EA6">
      <w:pPr>
        <w:spacing w:after="0" w:line="240" w:lineRule="auto"/>
        <w:jc w:val="both"/>
        <w:rPr>
          <w:sz w:val="24"/>
          <w:szCs w:val="24"/>
        </w:rPr>
      </w:pPr>
      <w:r w:rsidRPr="00466DCF">
        <w:rPr>
          <w:sz w:val="24"/>
          <w:szCs w:val="24"/>
        </w:rPr>
        <w:t>Applicant declaration:</w:t>
      </w:r>
    </w:p>
    <w:p w14:paraId="29203606" w14:textId="2982C2C9" w:rsidR="00466DCF" w:rsidRPr="00466DCF" w:rsidRDefault="00466DCF" w:rsidP="001A4EA6">
      <w:pPr>
        <w:spacing w:after="0" w:line="240" w:lineRule="auto"/>
        <w:jc w:val="both"/>
        <w:rPr>
          <w:sz w:val="24"/>
          <w:szCs w:val="24"/>
        </w:rPr>
      </w:pPr>
      <w:r w:rsidRPr="00466DCF">
        <w:rPr>
          <w:sz w:val="24"/>
          <w:szCs w:val="24"/>
        </w:rPr>
        <w:t xml:space="preserve">I declare that I am a bona fide student, that I am a current financial member of the Australian Mammal Society Inc. or that my application for membership is pending, that I have submitted an abstract for either a spoken paper or a poster, and </w:t>
      </w:r>
      <w:r w:rsidRPr="00F00D7A">
        <w:rPr>
          <w:sz w:val="24"/>
          <w:szCs w:val="24"/>
        </w:rPr>
        <w:t xml:space="preserve">that the above statement of funding is true. </w:t>
      </w:r>
    </w:p>
    <w:p w14:paraId="53C54DFC" w14:textId="77777777" w:rsidR="00466DCF" w:rsidRPr="00466DCF" w:rsidRDefault="00466DCF" w:rsidP="001A4EA6">
      <w:pPr>
        <w:spacing w:after="0" w:line="240" w:lineRule="auto"/>
        <w:jc w:val="both"/>
        <w:rPr>
          <w:sz w:val="24"/>
          <w:szCs w:val="24"/>
        </w:rPr>
      </w:pPr>
    </w:p>
    <w:p w14:paraId="534D932A" w14:textId="77777777" w:rsidR="00466DCF" w:rsidRPr="00466DCF" w:rsidRDefault="00466DCF" w:rsidP="001A4EA6">
      <w:pPr>
        <w:spacing w:after="0" w:line="240" w:lineRule="auto"/>
        <w:jc w:val="both"/>
        <w:rPr>
          <w:sz w:val="24"/>
          <w:szCs w:val="24"/>
        </w:rPr>
      </w:pPr>
      <w:r w:rsidRPr="00F00D7A">
        <w:rPr>
          <w:sz w:val="24"/>
          <w:szCs w:val="24"/>
        </w:rPr>
        <w:t>Signature:</w:t>
      </w:r>
      <w:r w:rsidRPr="00466DCF">
        <w:rPr>
          <w:sz w:val="24"/>
          <w:szCs w:val="24"/>
        </w:rPr>
        <w:tab/>
      </w:r>
      <w:r w:rsidRPr="00466DCF">
        <w:rPr>
          <w:sz w:val="24"/>
          <w:szCs w:val="24"/>
        </w:rPr>
        <w:tab/>
      </w:r>
      <w:r w:rsidRPr="00466DCF">
        <w:rPr>
          <w:sz w:val="24"/>
          <w:szCs w:val="24"/>
        </w:rPr>
        <w:tab/>
      </w:r>
      <w:r w:rsidRPr="00466DCF">
        <w:rPr>
          <w:sz w:val="24"/>
          <w:szCs w:val="24"/>
        </w:rPr>
        <w:tab/>
      </w:r>
      <w:r w:rsidRPr="00466DCF">
        <w:rPr>
          <w:sz w:val="24"/>
          <w:szCs w:val="24"/>
        </w:rPr>
        <w:tab/>
      </w:r>
      <w:r w:rsidRPr="00466DCF">
        <w:rPr>
          <w:sz w:val="24"/>
          <w:szCs w:val="24"/>
        </w:rPr>
        <w:tab/>
      </w:r>
      <w:r w:rsidRPr="00466DCF">
        <w:rPr>
          <w:sz w:val="24"/>
          <w:szCs w:val="24"/>
        </w:rPr>
        <w:tab/>
      </w:r>
      <w:r w:rsidRPr="00F00D7A">
        <w:rPr>
          <w:sz w:val="24"/>
          <w:szCs w:val="24"/>
        </w:rPr>
        <w:t>Date:</w:t>
      </w:r>
      <w:r w:rsidRPr="00466DCF">
        <w:rPr>
          <w:sz w:val="24"/>
          <w:szCs w:val="24"/>
        </w:rPr>
        <w:tab/>
      </w:r>
      <w:r w:rsidRPr="00466DCF">
        <w:rPr>
          <w:sz w:val="24"/>
          <w:szCs w:val="24"/>
        </w:rPr>
        <w:tab/>
      </w:r>
      <w:r w:rsidRPr="00466DCF">
        <w:rPr>
          <w:sz w:val="24"/>
          <w:szCs w:val="24"/>
        </w:rPr>
        <w:tab/>
      </w:r>
      <w:r w:rsidRPr="00466DCF">
        <w:rPr>
          <w:sz w:val="24"/>
          <w:szCs w:val="24"/>
        </w:rPr>
        <w:tab/>
      </w:r>
    </w:p>
    <w:p w14:paraId="62138B32" w14:textId="77777777" w:rsidR="00466DCF" w:rsidRPr="00F00D7A" w:rsidRDefault="00466DCF" w:rsidP="001A4EA6">
      <w:pPr>
        <w:spacing w:after="0" w:line="240" w:lineRule="auto"/>
        <w:jc w:val="both"/>
        <w:rPr>
          <w:sz w:val="24"/>
          <w:szCs w:val="24"/>
        </w:rPr>
      </w:pPr>
    </w:p>
    <w:p w14:paraId="1DF60AD1" w14:textId="77777777" w:rsidR="00466DCF" w:rsidRPr="00466DCF" w:rsidRDefault="00466DCF" w:rsidP="001A4EA6">
      <w:pPr>
        <w:spacing w:after="0" w:line="240" w:lineRule="auto"/>
        <w:jc w:val="both"/>
        <w:rPr>
          <w:sz w:val="24"/>
          <w:szCs w:val="24"/>
        </w:rPr>
      </w:pPr>
    </w:p>
    <w:p w14:paraId="0309BDA9" w14:textId="77777777" w:rsidR="00466DCF" w:rsidRPr="00466DCF" w:rsidRDefault="00466DCF" w:rsidP="001A4EA6">
      <w:pPr>
        <w:spacing w:after="0" w:line="240" w:lineRule="auto"/>
        <w:jc w:val="both"/>
        <w:rPr>
          <w:sz w:val="24"/>
          <w:szCs w:val="24"/>
        </w:rPr>
      </w:pPr>
      <w:r w:rsidRPr="00466DCF">
        <w:rPr>
          <w:sz w:val="24"/>
          <w:szCs w:val="24"/>
        </w:rPr>
        <w:t>Supervisor declaration:</w:t>
      </w:r>
    </w:p>
    <w:p w14:paraId="27BDA5AF" w14:textId="77777777" w:rsidR="00466DCF" w:rsidRPr="00466DCF" w:rsidRDefault="00466DCF" w:rsidP="001A4EA6">
      <w:pPr>
        <w:spacing w:after="0" w:line="240" w:lineRule="auto"/>
        <w:jc w:val="both"/>
        <w:rPr>
          <w:sz w:val="24"/>
          <w:szCs w:val="24"/>
        </w:rPr>
      </w:pPr>
      <w:r w:rsidRPr="00466DCF">
        <w:rPr>
          <w:sz w:val="24"/>
          <w:szCs w:val="24"/>
        </w:rPr>
        <w:t>I declare that to the best of my knowledge, the above is true.</w:t>
      </w:r>
    </w:p>
    <w:p w14:paraId="3189E147" w14:textId="77777777" w:rsidR="00466DCF" w:rsidRPr="00F00D7A" w:rsidRDefault="00466DCF" w:rsidP="001A4EA6">
      <w:pPr>
        <w:spacing w:after="0" w:line="240" w:lineRule="auto"/>
        <w:jc w:val="both"/>
        <w:rPr>
          <w:sz w:val="24"/>
          <w:szCs w:val="24"/>
        </w:rPr>
      </w:pPr>
    </w:p>
    <w:p w14:paraId="11941BD7" w14:textId="77777777" w:rsidR="00466DCF" w:rsidRPr="00F00D7A" w:rsidRDefault="00466DCF" w:rsidP="001A4EA6">
      <w:pPr>
        <w:spacing w:after="0" w:line="240" w:lineRule="auto"/>
        <w:jc w:val="both"/>
        <w:rPr>
          <w:sz w:val="24"/>
          <w:szCs w:val="24"/>
        </w:rPr>
      </w:pPr>
    </w:p>
    <w:p w14:paraId="79FCBFAC" w14:textId="77777777" w:rsidR="00466DCF" w:rsidRPr="00466DCF" w:rsidRDefault="00466DCF" w:rsidP="001A4EA6">
      <w:pPr>
        <w:spacing w:after="0" w:line="240" w:lineRule="auto"/>
        <w:jc w:val="both"/>
        <w:rPr>
          <w:sz w:val="24"/>
          <w:szCs w:val="24"/>
        </w:rPr>
      </w:pPr>
      <w:r w:rsidRPr="00F00D7A">
        <w:rPr>
          <w:sz w:val="24"/>
          <w:szCs w:val="24"/>
        </w:rPr>
        <w:t>Supervisor Signature:</w:t>
      </w:r>
      <w:r w:rsidRPr="00466DCF">
        <w:rPr>
          <w:sz w:val="24"/>
          <w:szCs w:val="24"/>
        </w:rPr>
        <w:tab/>
      </w:r>
      <w:r w:rsidRPr="00466DCF">
        <w:rPr>
          <w:sz w:val="24"/>
          <w:szCs w:val="24"/>
        </w:rPr>
        <w:tab/>
      </w:r>
      <w:r w:rsidRPr="00466DCF">
        <w:rPr>
          <w:sz w:val="24"/>
          <w:szCs w:val="24"/>
        </w:rPr>
        <w:tab/>
      </w:r>
      <w:r w:rsidRPr="00466DCF">
        <w:rPr>
          <w:sz w:val="24"/>
          <w:szCs w:val="24"/>
        </w:rPr>
        <w:tab/>
      </w:r>
      <w:r w:rsidRPr="00466DCF">
        <w:rPr>
          <w:sz w:val="24"/>
          <w:szCs w:val="24"/>
        </w:rPr>
        <w:tab/>
      </w:r>
      <w:r w:rsidRPr="00466DCF">
        <w:rPr>
          <w:sz w:val="24"/>
          <w:szCs w:val="24"/>
        </w:rPr>
        <w:tab/>
      </w:r>
      <w:r w:rsidRPr="00466DCF">
        <w:rPr>
          <w:sz w:val="24"/>
          <w:szCs w:val="24"/>
        </w:rPr>
        <w:tab/>
      </w:r>
      <w:r w:rsidRPr="00F00D7A">
        <w:rPr>
          <w:sz w:val="24"/>
          <w:szCs w:val="24"/>
        </w:rPr>
        <w:t>Date:</w:t>
      </w:r>
      <w:r w:rsidRPr="00466DCF">
        <w:rPr>
          <w:sz w:val="24"/>
          <w:szCs w:val="24"/>
        </w:rPr>
        <w:tab/>
      </w:r>
      <w:r w:rsidRPr="00466DCF">
        <w:rPr>
          <w:sz w:val="24"/>
          <w:szCs w:val="24"/>
        </w:rPr>
        <w:tab/>
      </w:r>
      <w:r w:rsidRPr="00466DCF">
        <w:rPr>
          <w:sz w:val="24"/>
          <w:szCs w:val="24"/>
        </w:rPr>
        <w:tab/>
      </w:r>
    </w:p>
    <w:p w14:paraId="70522F01" w14:textId="77777777" w:rsidR="00466DCF" w:rsidRPr="00466DCF" w:rsidRDefault="00466DCF" w:rsidP="001A4EA6">
      <w:pPr>
        <w:spacing w:after="0" w:line="240" w:lineRule="auto"/>
        <w:jc w:val="both"/>
        <w:rPr>
          <w:sz w:val="24"/>
          <w:szCs w:val="24"/>
        </w:rPr>
      </w:pPr>
    </w:p>
    <w:p w14:paraId="1BE22D94" w14:textId="77777777" w:rsidR="00466DCF" w:rsidRPr="00466DCF" w:rsidRDefault="00466DCF" w:rsidP="00466DCF">
      <w:pPr>
        <w:spacing w:after="0" w:line="240" w:lineRule="auto"/>
        <w:jc w:val="both"/>
        <w:rPr>
          <w:sz w:val="24"/>
          <w:szCs w:val="24"/>
        </w:rPr>
      </w:pPr>
    </w:p>
    <w:p w14:paraId="76614693" w14:textId="307C4E88" w:rsidR="002530CC" w:rsidRPr="002530CC" w:rsidRDefault="00466DCF" w:rsidP="00466DCF">
      <w:pPr>
        <w:spacing w:after="0" w:line="240" w:lineRule="auto"/>
        <w:jc w:val="both"/>
        <w:rPr>
          <w:sz w:val="24"/>
          <w:szCs w:val="24"/>
        </w:rPr>
      </w:pPr>
      <w:r w:rsidRPr="00466DCF">
        <w:rPr>
          <w:sz w:val="24"/>
          <w:szCs w:val="24"/>
        </w:rPr>
        <w:t>Please submit your completed</w:t>
      </w:r>
      <w:bookmarkStart w:id="0" w:name="_GoBack"/>
      <w:bookmarkEnd w:id="0"/>
      <w:r w:rsidRPr="00466DCF">
        <w:rPr>
          <w:sz w:val="24"/>
          <w:szCs w:val="24"/>
        </w:rPr>
        <w:t xml:space="preserve"> application form to the Conference Organisers with a copy of your abstract </w:t>
      </w:r>
      <w:r w:rsidR="00EB4CC7">
        <w:rPr>
          <w:b/>
          <w:sz w:val="24"/>
          <w:szCs w:val="24"/>
        </w:rPr>
        <w:t>by the 25</w:t>
      </w:r>
      <w:r w:rsidR="00EB4CC7" w:rsidRPr="00EB4CC7">
        <w:rPr>
          <w:b/>
          <w:sz w:val="24"/>
          <w:szCs w:val="24"/>
          <w:vertAlign w:val="superscript"/>
        </w:rPr>
        <w:t>th</w:t>
      </w:r>
      <w:r w:rsidR="00EB4CC7">
        <w:rPr>
          <w:b/>
          <w:sz w:val="24"/>
          <w:szCs w:val="24"/>
        </w:rPr>
        <w:t xml:space="preserve"> of May</w:t>
      </w:r>
    </w:p>
    <w:p w14:paraId="2388D494" w14:textId="77777777" w:rsidR="002530CC" w:rsidRPr="002530CC" w:rsidRDefault="002530CC" w:rsidP="002530CC">
      <w:pPr>
        <w:jc w:val="both"/>
        <w:rPr>
          <w:sz w:val="24"/>
          <w:szCs w:val="24"/>
        </w:rPr>
      </w:pPr>
    </w:p>
    <w:sectPr w:rsidR="002530CC" w:rsidRPr="002530CC" w:rsidSect="00466DC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E2797" w14:textId="77777777" w:rsidR="006E6953" w:rsidRDefault="006E6953" w:rsidP="009D2257">
      <w:pPr>
        <w:spacing w:after="0" w:line="240" w:lineRule="auto"/>
      </w:pPr>
      <w:r>
        <w:separator/>
      </w:r>
    </w:p>
  </w:endnote>
  <w:endnote w:type="continuationSeparator" w:id="0">
    <w:p w14:paraId="5C55EF01" w14:textId="77777777" w:rsidR="006E6953" w:rsidRDefault="006E6953" w:rsidP="009D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17986" w14:textId="77777777" w:rsidR="006E6953" w:rsidRDefault="006E6953" w:rsidP="009D2257">
      <w:pPr>
        <w:spacing w:after="0" w:line="240" w:lineRule="auto"/>
      </w:pPr>
      <w:r>
        <w:separator/>
      </w:r>
    </w:p>
  </w:footnote>
  <w:footnote w:type="continuationSeparator" w:id="0">
    <w:p w14:paraId="5310AB17" w14:textId="77777777" w:rsidR="006E6953" w:rsidRDefault="006E6953" w:rsidP="009D2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43470" w14:textId="54D56819" w:rsidR="009D2257" w:rsidRDefault="001A3F4B" w:rsidP="004F7A04">
    <w:pPr>
      <w:pStyle w:val="Header"/>
    </w:pPr>
    <w:r>
      <w:rPr>
        <w:noProof/>
        <w:lang w:val="en-US"/>
      </w:rPr>
      <w:drawing>
        <wp:inline distT="0" distB="0" distL="0" distR="0" wp14:anchorId="332F1B3C" wp14:editId="20D2DF83">
          <wp:extent cx="754380" cy="861060"/>
          <wp:effectExtent l="0" t="0" r="7620" b="0"/>
          <wp:docPr id="2" name="Picture 1" descr="AMS Socie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S Societ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685"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7A04">
      <w:rPr>
        <w:noProof/>
        <w:lang w:eastAsia="en-AU"/>
      </w:rPr>
      <w:t xml:space="preserve">                       </w:t>
    </w:r>
    <w:r w:rsidR="00232792">
      <w:rPr>
        <w:noProof/>
        <w:lang w:eastAsia="en-AU"/>
      </w:rPr>
      <w:t xml:space="preserve"> </w:t>
    </w:r>
    <w:r w:rsidR="006B5C60">
      <w:rPr>
        <w:noProof/>
        <w:lang w:eastAsia="en-AU"/>
      </w:rPr>
      <w:t xml:space="preserve">  </w:t>
    </w:r>
    <w:r w:rsidR="004F7A04">
      <w:rPr>
        <w:noProof/>
        <w:lang w:eastAsia="en-AU"/>
      </w:rPr>
      <w:t xml:space="preserve">     </w:t>
    </w:r>
    <w:r w:rsidR="009D2257">
      <w:rPr>
        <w:noProof/>
        <w:lang w:val="en-US"/>
      </w:rPr>
      <w:drawing>
        <wp:inline distT="0" distB="0" distL="0" distR="0" wp14:anchorId="31349D45" wp14:editId="4A823D0D">
          <wp:extent cx="2562225" cy="714375"/>
          <wp:effectExtent l="0" t="0" r="9525" b="9525"/>
          <wp:docPr id="4" name="Picture 4" descr="C:\Users\LIBERTY\AppData\Local\Microsoft\Windows\Temporary Internet Files\Content.Word\AMS Societ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LIBERTY\AppData\Local\Microsoft\Windows\Temporary Internet Files\Content.Word\AMS Society 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485" t="30556"/>
                  <a:stretch/>
                </pic:blipFill>
                <pic:spPr bwMode="auto">
                  <a:xfrm>
                    <a:off x="0" y="0"/>
                    <a:ext cx="25622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F6E83"/>
    <w:multiLevelType w:val="multilevel"/>
    <w:tmpl w:val="F2AEAC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20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E7"/>
    <w:rsid w:val="00011E21"/>
    <w:rsid w:val="001510FC"/>
    <w:rsid w:val="001A3F4B"/>
    <w:rsid w:val="001A4EA6"/>
    <w:rsid w:val="00207370"/>
    <w:rsid w:val="00230266"/>
    <w:rsid w:val="00232792"/>
    <w:rsid w:val="002530CC"/>
    <w:rsid w:val="002D0F9A"/>
    <w:rsid w:val="003B7D01"/>
    <w:rsid w:val="00450BE1"/>
    <w:rsid w:val="00466DCF"/>
    <w:rsid w:val="004A2C05"/>
    <w:rsid w:val="004F3723"/>
    <w:rsid w:val="004F7A04"/>
    <w:rsid w:val="005E0297"/>
    <w:rsid w:val="005F0D63"/>
    <w:rsid w:val="0064068C"/>
    <w:rsid w:val="006B5C60"/>
    <w:rsid w:val="006E6953"/>
    <w:rsid w:val="00730FBA"/>
    <w:rsid w:val="007634ED"/>
    <w:rsid w:val="007C2ADD"/>
    <w:rsid w:val="007D4F47"/>
    <w:rsid w:val="009D2257"/>
    <w:rsid w:val="009F204D"/>
    <w:rsid w:val="009F7D8B"/>
    <w:rsid w:val="00A22C12"/>
    <w:rsid w:val="00B0094F"/>
    <w:rsid w:val="00B909C0"/>
    <w:rsid w:val="00B95241"/>
    <w:rsid w:val="00BB4F55"/>
    <w:rsid w:val="00BE656E"/>
    <w:rsid w:val="00C23285"/>
    <w:rsid w:val="00CB0CE7"/>
    <w:rsid w:val="00CF50BC"/>
    <w:rsid w:val="00D47437"/>
    <w:rsid w:val="00DC7874"/>
    <w:rsid w:val="00E569D1"/>
    <w:rsid w:val="00EB4CC7"/>
    <w:rsid w:val="00EC5B12"/>
    <w:rsid w:val="00ED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20A0B7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E21"/>
  </w:style>
  <w:style w:type="paragraph" w:styleId="Heading2">
    <w:name w:val="heading 2"/>
    <w:basedOn w:val="Normal"/>
    <w:next w:val="Normal"/>
    <w:link w:val="Heading2Char"/>
    <w:qFormat/>
    <w:rsid w:val="00466DCF"/>
    <w:pPr>
      <w:keepNext/>
      <w:spacing w:after="0" w:line="240" w:lineRule="auto"/>
      <w:outlineLvl w:val="1"/>
    </w:pPr>
    <w:rPr>
      <w:rFonts w:ascii="Arial" w:eastAsia="MS Mincho" w:hAnsi="Arial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068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F0D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22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257"/>
  </w:style>
  <w:style w:type="paragraph" w:styleId="Footer">
    <w:name w:val="footer"/>
    <w:basedOn w:val="Normal"/>
    <w:link w:val="FooterChar"/>
    <w:uiPriority w:val="99"/>
    <w:unhideWhenUsed/>
    <w:rsid w:val="009D22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257"/>
  </w:style>
  <w:style w:type="paragraph" w:styleId="BalloonText">
    <w:name w:val="Balloon Text"/>
    <w:basedOn w:val="Normal"/>
    <w:link w:val="BalloonTextChar"/>
    <w:uiPriority w:val="99"/>
    <w:semiHidden/>
    <w:unhideWhenUsed/>
    <w:rsid w:val="009D2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25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66DCF"/>
    <w:rPr>
      <w:rFonts w:ascii="Arial" w:eastAsia="MS Mincho" w:hAnsi="Arial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466DCF"/>
    <w:pPr>
      <w:spacing w:after="120" w:line="240" w:lineRule="auto"/>
    </w:pPr>
    <w:rPr>
      <w:rFonts w:ascii="Arial" w:eastAsia="MS Mincho" w:hAnsi="Arial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466DCF"/>
    <w:rPr>
      <w:rFonts w:ascii="Arial" w:eastAsia="MS Mincho" w:hAnsi="Arial" w:cs="Times New Roman"/>
      <w:szCs w:val="24"/>
    </w:rPr>
  </w:style>
  <w:style w:type="paragraph" w:styleId="ListParagraph">
    <w:name w:val="List Paragraph"/>
    <w:basedOn w:val="Normal"/>
    <w:uiPriority w:val="34"/>
    <w:qFormat/>
    <w:rsid w:val="001A4EA6"/>
    <w:pPr>
      <w:spacing w:after="0" w:line="240" w:lineRule="auto"/>
      <w:ind w:left="720"/>
      <w:contextualSpacing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8B7A7-F076-4A81-A519-FD066A67D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5C0EF2EF.dotm</Template>
  <TotalTime>1</TotalTime>
  <Pages>1</Pages>
  <Words>223</Words>
  <Characters>1275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Andrew Baker</cp:lastModifiedBy>
  <cp:revision>2</cp:revision>
  <cp:lastPrinted>2016-06-28T05:06:00Z</cp:lastPrinted>
  <dcterms:created xsi:type="dcterms:W3CDTF">2018-04-04T20:26:00Z</dcterms:created>
  <dcterms:modified xsi:type="dcterms:W3CDTF">2018-04-04T20:26:00Z</dcterms:modified>
</cp:coreProperties>
</file>